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7E" w:rsidRDefault="00466819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E001F9" wp14:editId="2DB89D2D">
                <wp:simplePos x="0" y="0"/>
                <wp:positionH relativeFrom="margin">
                  <wp:posOffset>8905</wp:posOffset>
                </wp:positionH>
                <wp:positionV relativeFrom="paragraph">
                  <wp:posOffset>2942112</wp:posOffset>
                </wp:positionV>
                <wp:extent cx="3467595" cy="5017555"/>
                <wp:effectExtent l="0" t="0" r="0" b="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595" cy="50175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819" w:rsidRDefault="00721E54" w:rsidP="00466819">
                            <w:pPr>
                              <w:pStyle w:val="Heading04"/>
                              <w:rPr>
                                <w:rStyle w:val="BodyContentChar"/>
                                <w:rFonts w:asciiTheme="minorHAnsi" w:hAnsiTheme="minorHAnsi"/>
                                <w:b/>
                                <w:color w:val="FFED74" w:themeColor="background2" w:themeShade="E6"/>
                                <w:sz w:val="28"/>
                                <w:szCs w:val="28"/>
                              </w:rPr>
                            </w:pPr>
                            <w:r w:rsidRPr="00466819">
                              <w:rPr>
                                <w:rStyle w:val="BodyContentChar"/>
                                <w:rFonts w:asciiTheme="minorHAnsi" w:hAnsiTheme="minorHAnsi"/>
                                <w:b/>
                                <w:color w:val="FFED74" w:themeColor="background2" w:themeShade="E6"/>
                                <w:sz w:val="28"/>
                                <w:szCs w:val="28"/>
                              </w:rPr>
                              <w:t xml:space="preserve">Demo </w:t>
                            </w:r>
                            <w:r w:rsidR="00466819" w:rsidRPr="00466819">
                              <w:rPr>
                                <w:rStyle w:val="BodyContentChar"/>
                                <w:rFonts w:asciiTheme="minorHAnsi" w:hAnsiTheme="minorHAnsi"/>
                                <w:b/>
                                <w:color w:val="FFED74" w:themeColor="background2" w:themeShade="E6"/>
                                <w:sz w:val="28"/>
                                <w:szCs w:val="28"/>
                              </w:rPr>
                              <w:t>on:</w:t>
                            </w:r>
                            <w:r w:rsidRPr="00466819">
                              <w:rPr>
                                <w:rStyle w:val="BodyContentChar"/>
                                <w:rFonts w:asciiTheme="minorHAnsi" w:hAnsiTheme="minorHAnsi"/>
                                <w:b/>
                                <w:color w:val="FFED74" w:themeColor="background2" w:themeShade="E6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6947BB" w:rsidRDefault="00721E54" w:rsidP="00466819">
                            <w:pPr>
                              <w:pStyle w:val="CompanyName"/>
                              <w:rPr>
                                <w:rStyle w:val="BodyContentChar"/>
                                <w:rFonts w:asciiTheme="minorHAnsi" w:hAnsiTheme="minorHAnsi"/>
                                <w:b w:val="0"/>
                                <w:color w:val="FFED74" w:themeColor="background2" w:themeShade="E6"/>
                                <w:sz w:val="28"/>
                                <w:szCs w:val="28"/>
                              </w:rPr>
                            </w:pPr>
                            <w:r w:rsidRPr="00466819">
                              <w:rPr>
                                <w:rStyle w:val="BodyContentChar"/>
                                <w:rFonts w:asciiTheme="minorHAnsi" w:hAnsiTheme="minorHAnsi"/>
                                <w:b w:val="0"/>
                                <w:color w:val="FFED74" w:themeColor="background2" w:themeShade="E6"/>
                                <w:sz w:val="28"/>
                                <w:szCs w:val="28"/>
                              </w:rPr>
                              <w:t xml:space="preserve">Jan 25th </w:t>
                            </w:r>
                            <w:r w:rsidR="00466819" w:rsidRPr="00466819">
                              <w:rPr>
                                <w:rStyle w:val="BodyContentChar"/>
                                <w:rFonts w:asciiTheme="minorHAnsi" w:hAnsiTheme="minorHAnsi"/>
                                <w:b w:val="0"/>
                                <w:color w:val="FFED74" w:themeColor="background2" w:themeShade="E6"/>
                                <w:sz w:val="28"/>
                                <w:szCs w:val="28"/>
                              </w:rPr>
                              <w:t>2017,</w:t>
                            </w:r>
                            <w:r w:rsidRPr="00466819">
                              <w:rPr>
                                <w:rStyle w:val="BodyContentChar"/>
                                <w:rFonts w:asciiTheme="minorHAnsi" w:hAnsiTheme="minorHAnsi"/>
                                <w:b w:val="0"/>
                                <w:color w:val="FFED74" w:themeColor="background2" w:themeShade="E6"/>
                                <w:sz w:val="28"/>
                                <w:szCs w:val="28"/>
                              </w:rPr>
                              <w:t xml:space="preserve"> 8:30pm CST</w:t>
                            </w:r>
                          </w:p>
                          <w:p w:rsidR="00466819" w:rsidRPr="00466819" w:rsidRDefault="00466819" w:rsidP="00466819">
                            <w:pPr>
                              <w:pStyle w:val="CompanyName"/>
                              <w:rPr>
                                <w:rStyle w:val="BodyContentChar"/>
                                <w:rFonts w:asciiTheme="minorHAnsi" w:hAnsiTheme="minorHAnsi"/>
                                <w:b w:val="0"/>
                                <w:color w:val="FFED74" w:themeColor="background2" w:themeShade="E6"/>
                                <w:sz w:val="28"/>
                                <w:szCs w:val="28"/>
                              </w:rPr>
                            </w:pPr>
                          </w:p>
                          <w:p w:rsidR="00721E54" w:rsidRPr="00466819" w:rsidRDefault="00466819" w:rsidP="00F45BFE">
                            <w:pPr>
                              <w:pStyle w:val="Heading04"/>
                              <w:rPr>
                                <w:rStyle w:val="BodyContentChar"/>
                                <w:rFonts w:asciiTheme="minorHAnsi" w:hAnsiTheme="minorHAnsi"/>
                                <w:b/>
                                <w:color w:val="FFED74" w:themeColor="background2" w:themeShade="E6"/>
                                <w:sz w:val="28"/>
                                <w:szCs w:val="28"/>
                              </w:rPr>
                            </w:pPr>
                            <w:r w:rsidRPr="00466819">
                              <w:rPr>
                                <w:rStyle w:val="BodyContentChar"/>
                                <w:rFonts w:asciiTheme="minorHAnsi" w:hAnsiTheme="minorHAnsi"/>
                                <w:b/>
                                <w:color w:val="FFED74" w:themeColor="background2" w:themeShade="E6"/>
                                <w:sz w:val="28"/>
                                <w:szCs w:val="28"/>
                              </w:rPr>
                              <w:t xml:space="preserve">WebEx Link </w:t>
                            </w:r>
                          </w:p>
                          <w:p w:rsidR="00466819" w:rsidRPr="00466819" w:rsidRDefault="00B230A5" w:rsidP="00F45BFE">
                            <w:pPr>
                              <w:pStyle w:val="Heading04"/>
                              <w:rPr>
                                <w:rStyle w:val="BodyContentChar"/>
                                <w:rFonts w:asciiTheme="minorHAnsi" w:hAnsiTheme="minorHAnsi"/>
                                <w:b/>
                                <w:color w:val="7598D9" w:themeColor="accent2"/>
                                <w:sz w:val="28"/>
                                <w:szCs w:val="28"/>
                              </w:rPr>
                            </w:pPr>
                            <w:hyperlink r:id="rId9" w:anchor="/meetings/detail?uuid=M5Z49102OZB0GDPQMXW7HBMESO-50X" w:tgtFrame="_blank" w:history="1">
                              <w:r w:rsidR="00466819" w:rsidRPr="00466819">
                                <w:rPr>
                                  <w:rStyle w:val="BodyContentChar"/>
                                  <w:rFonts w:asciiTheme="minorHAnsi" w:hAnsiTheme="minorHAnsi"/>
                                  <w:b/>
                                  <w:color w:val="7598D9" w:themeColor="accent2"/>
                                  <w:sz w:val="28"/>
                                  <w:szCs w:val="28"/>
                                </w:rPr>
                                <w:t>https://meetings.webex.com/collabs/#/meetings/detail?uuid=M5Z49102OZB0GDPQMXW7HBMESO-50X</w:t>
                              </w:r>
                            </w:hyperlink>
                          </w:p>
                          <w:p w:rsidR="00466819" w:rsidRDefault="00466819" w:rsidP="00F45BFE">
                            <w:pPr>
                              <w:pStyle w:val="Heading04"/>
                              <w:rPr>
                                <w:rStyle w:val="BodyContentChar"/>
                                <w:rFonts w:asciiTheme="minorHAnsi" w:hAnsiTheme="minorHAnsi"/>
                                <w:b/>
                                <w:color w:val="FFED74" w:themeColor="background2" w:themeShade="E6"/>
                                <w:sz w:val="28"/>
                                <w:szCs w:val="28"/>
                              </w:rPr>
                            </w:pPr>
                            <w:r w:rsidRPr="00466819">
                              <w:rPr>
                                <w:rStyle w:val="BodyContentChar"/>
                                <w:rFonts w:asciiTheme="minorHAnsi" w:hAnsiTheme="minorHAnsi"/>
                                <w:b/>
                                <w:color w:val="FFED74" w:themeColor="background2" w:themeShade="E6"/>
                                <w:sz w:val="28"/>
                                <w:szCs w:val="28"/>
                              </w:rPr>
                              <w:t>Batch</w:t>
                            </w:r>
                            <w:r>
                              <w:rPr>
                                <w:rStyle w:val="BodyContentChar"/>
                                <w:rFonts w:asciiTheme="minorHAnsi" w:hAnsiTheme="minorHAnsi"/>
                                <w:b/>
                                <w:color w:val="FFED74" w:themeColor="background2" w:themeShade="E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A7BAD">
                              <w:rPr>
                                <w:rStyle w:val="BodyContentChar"/>
                                <w:rFonts w:asciiTheme="minorHAnsi" w:hAnsiTheme="minorHAnsi"/>
                                <w:b/>
                                <w:color w:val="FFED74" w:themeColor="background2" w:themeShade="E6"/>
                                <w:sz w:val="28"/>
                                <w:szCs w:val="28"/>
                              </w:rPr>
                              <w:t>commencing</w:t>
                            </w:r>
                            <w:r>
                              <w:rPr>
                                <w:rStyle w:val="BodyContentChar"/>
                                <w:rFonts w:asciiTheme="minorHAnsi" w:hAnsiTheme="minorHAnsi"/>
                                <w:b/>
                                <w:color w:val="FFED74" w:themeColor="background2" w:themeShade="E6"/>
                                <w:sz w:val="28"/>
                                <w:szCs w:val="28"/>
                              </w:rPr>
                              <w:t xml:space="preserve"> details</w:t>
                            </w:r>
                            <w:r w:rsidRPr="00466819">
                              <w:rPr>
                                <w:rStyle w:val="BodyContentChar"/>
                                <w:rFonts w:asciiTheme="minorHAnsi" w:hAnsiTheme="minorHAnsi"/>
                                <w:b/>
                                <w:color w:val="FFED74" w:themeColor="background2" w:themeShade="E6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66819" w:rsidRPr="00466819" w:rsidRDefault="00466819" w:rsidP="00466819">
                            <w:pPr>
                              <w:pStyle w:val="CompanyName"/>
                              <w:rPr>
                                <w:rStyle w:val="BodyContentChar"/>
                                <w:rFonts w:asciiTheme="minorHAnsi" w:hAnsiTheme="minorHAnsi"/>
                                <w:color w:val="7598D9" w:themeColor="accent2"/>
                                <w:sz w:val="28"/>
                                <w:szCs w:val="28"/>
                              </w:rPr>
                            </w:pPr>
                            <w:r w:rsidRPr="00466819">
                              <w:rPr>
                                <w:rStyle w:val="BodyContentChar"/>
                                <w:rFonts w:asciiTheme="minorHAnsi" w:hAnsiTheme="minorHAnsi"/>
                                <w:color w:val="7598D9" w:themeColor="accent2"/>
                                <w:sz w:val="28"/>
                                <w:szCs w:val="28"/>
                              </w:rPr>
                              <w:t>Starts on: 1/28/2017</w:t>
                            </w:r>
                          </w:p>
                          <w:p w:rsidR="00466819" w:rsidRPr="00466819" w:rsidRDefault="00466819" w:rsidP="00466819">
                            <w:pPr>
                              <w:pStyle w:val="CompanyName"/>
                              <w:rPr>
                                <w:rStyle w:val="BodyContentChar"/>
                                <w:rFonts w:asciiTheme="minorHAnsi" w:hAnsiTheme="minorHAnsi"/>
                                <w:color w:val="7598D9" w:themeColor="accent2"/>
                                <w:sz w:val="28"/>
                                <w:szCs w:val="28"/>
                              </w:rPr>
                            </w:pPr>
                            <w:r w:rsidRPr="00466819">
                              <w:rPr>
                                <w:rStyle w:val="BodyContentChar"/>
                                <w:rFonts w:asciiTheme="minorHAnsi" w:hAnsiTheme="minorHAnsi"/>
                                <w:color w:val="7598D9" w:themeColor="accent2"/>
                                <w:sz w:val="28"/>
                                <w:szCs w:val="28"/>
                              </w:rPr>
                              <w:t xml:space="preserve"> Ends on 2/26/2017 </w:t>
                            </w:r>
                          </w:p>
                          <w:p w:rsidR="00466819" w:rsidRDefault="00466819" w:rsidP="00F45BFE">
                            <w:pPr>
                              <w:pStyle w:val="Heading04"/>
                              <w:rPr>
                                <w:rStyle w:val="BodyContentChar"/>
                                <w:rFonts w:asciiTheme="minorHAnsi" w:hAnsiTheme="minorHAnsi"/>
                                <w:b/>
                                <w:color w:val="FFED74" w:themeColor="background2" w:themeShade="E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BodyContentChar"/>
                                <w:rFonts w:asciiTheme="minorHAnsi" w:hAnsiTheme="minorHAnsi"/>
                                <w:b/>
                                <w:color w:val="FFED74" w:themeColor="background2" w:themeShade="E6"/>
                                <w:sz w:val="28"/>
                                <w:szCs w:val="28"/>
                              </w:rPr>
                              <w:t xml:space="preserve">Duration: </w:t>
                            </w:r>
                          </w:p>
                          <w:p w:rsidR="00466819" w:rsidRPr="00466819" w:rsidRDefault="00466819" w:rsidP="00F45BFE">
                            <w:pPr>
                              <w:pStyle w:val="Heading04"/>
                              <w:rPr>
                                <w:rStyle w:val="BodyContentChar"/>
                                <w:rFonts w:asciiTheme="minorHAnsi" w:hAnsiTheme="minorHAnsi"/>
                                <w:b/>
                                <w:color w:val="7598D9" w:themeColor="accent2"/>
                                <w:sz w:val="28"/>
                                <w:szCs w:val="28"/>
                              </w:rPr>
                            </w:pPr>
                            <w:r w:rsidRPr="00466819">
                              <w:rPr>
                                <w:rStyle w:val="BodyContentChar"/>
                                <w:rFonts w:asciiTheme="minorHAnsi" w:hAnsiTheme="minorHAnsi"/>
                                <w:b/>
                                <w:color w:val="7598D9" w:themeColor="accent2"/>
                                <w:sz w:val="28"/>
                                <w:szCs w:val="28"/>
                              </w:rPr>
                              <w:t>5 Weekends (Sat &amp; Sun, 9 am CST to 4 pm CST</w:t>
                            </w:r>
                            <w:proofErr w:type="gramStart"/>
                            <w:r w:rsidRPr="00466819">
                              <w:rPr>
                                <w:rStyle w:val="BodyContentChar"/>
                                <w:rFonts w:asciiTheme="minorHAnsi" w:hAnsiTheme="minorHAnsi"/>
                                <w:b/>
                                <w:color w:val="7598D9" w:themeColor="accent2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="00FE7CFC">
                              <w:rPr>
                                <w:rStyle w:val="BodyContentChar"/>
                                <w:rFonts w:asciiTheme="minorHAnsi" w:hAnsiTheme="minorHAnsi"/>
                                <w:b/>
                                <w:color w:val="7598D9" w:themeColor="accent2"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 w:rsidR="00FE7CFC">
                              <w:rPr>
                                <w:rStyle w:val="BodyContentChar"/>
                                <w:rFonts w:asciiTheme="minorHAnsi" w:hAnsiTheme="minorHAnsi"/>
                                <w:b/>
                                <w:color w:val="7598D9" w:themeColor="accent2"/>
                                <w:sz w:val="28"/>
                                <w:szCs w:val="28"/>
                              </w:rPr>
                              <w:t xml:space="preserve"> Online &amp; Classroom sessions</w:t>
                            </w:r>
                            <w:bookmarkStart w:id="0" w:name="_GoBack"/>
                            <w:bookmarkEnd w:id="0"/>
                          </w:p>
                          <w:p w:rsidR="00466819" w:rsidRDefault="00466819" w:rsidP="00F45BFE">
                            <w:pPr>
                              <w:pStyle w:val="Heading04"/>
                              <w:rPr>
                                <w:rStyle w:val="BodyContentChar"/>
                                <w:rFonts w:asciiTheme="minorHAnsi" w:hAnsiTheme="minorHAnsi"/>
                                <w:b/>
                                <w:color w:val="FFED74" w:themeColor="background2" w:themeShade="E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BodyContentChar"/>
                                <w:rFonts w:asciiTheme="minorHAnsi" w:hAnsiTheme="minorHAnsi"/>
                                <w:b/>
                                <w:color w:val="FFED74" w:themeColor="background2" w:themeShade="E6"/>
                                <w:sz w:val="28"/>
                                <w:szCs w:val="28"/>
                              </w:rPr>
                              <w:t xml:space="preserve">Salient Features: </w:t>
                            </w:r>
                          </w:p>
                          <w:p w:rsidR="00466819" w:rsidRPr="00D02323" w:rsidRDefault="00466819" w:rsidP="00466819">
                            <w:pPr>
                              <w:pStyle w:val="CompanyName"/>
                              <w:rPr>
                                <w:rStyle w:val="BodyContentChar"/>
                                <w:rFonts w:asciiTheme="minorHAnsi" w:hAnsiTheme="minorHAnsi"/>
                                <w:color w:val="7598D9" w:themeColor="accent2"/>
                                <w:sz w:val="28"/>
                                <w:szCs w:val="28"/>
                              </w:rPr>
                            </w:pPr>
                            <w:r w:rsidRPr="00D02323">
                              <w:rPr>
                                <w:rStyle w:val="BodyContentChar"/>
                                <w:rFonts w:asciiTheme="minorHAnsi" w:hAnsiTheme="minorHAnsi"/>
                                <w:color w:val="7598D9" w:themeColor="accent2"/>
                                <w:sz w:val="28"/>
                                <w:szCs w:val="28"/>
                              </w:rPr>
                              <w:t xml:space="preserve">Placement Assistance </w:t>
                            </w:r>
                          </w:p>
                          <w:p w:rsidR="00466819" w:rsidRPr="00D02323" w:rsidRDefault="00466819" w:rsidP="00466819">
                            <w:pPr>
                              <w:pStyle w:val="CompanyName"/>
                              <w:rPr>
                                <w:rStyle w:val="BodyContentChar"/>
                                <w:rFonts w:asciiTheme="minorHAnsi" w:hAnsiTheme="minorHAnsi"/>
                                <w:color w:val="7598D9" w:themeColor="accent2"/>
                                <w:sz w:val="28"/>
                                <w:szCs w:val="28"/>
                              </w:rPr>
                            </w:pPr>
                            <w:r w:rsidRPr="00D02323">
                              <w:rPr>
                                <w:rStyle w:val="BodyContentChar"/>
                                <w:rFonts w:asciiTheme="minorHAnsi" w:hAnsiTheme="minorHAnsi"/>
                                <w:color w:val="7598D9" w:themeColor="accent2"/>
                                <w:sz w:val="28"/>
                                <w:szCs w:val="28"/>
                              </w:rPr>
                              <w:t xml:space="preserve">H1B transfers </w:t>
                            </w:r>
                          </w:p>
                          <w:p w:rsidR="00466819" w:rsidRPr="00466819" w:rsidRDefault="00466819" w:rsidP="00F45BFE">
                            <w:pPr>
                              <w:pStyle w:val="Heading04"/>
                              <w:rPr>
                                <w:rStyle w:val="BodyContentChar"/>
                                <w:rFonts w:asciiTheme="minorHAnsi" w:hAnsiTheme="minorHAnsi"/>
                                <w:b/>
                                <w:color w:val="FFED74" w:themeColor="background2" w:themeShade="E6"/>
                                <w:sz w:val="28"/>
                                <w:szCs w:val="28"/>
                              </w:rPr>
                            </w:pPr>
                          </w:p>
                          <w:p w:rsidR="00466819" w:rsidRDefault="00466819" w:rsidP="00F45BFE">
                            <w:pPr>
                              <w:pStyle w:val="Heading04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F45BFE" w:rsidRDefault="00F45BFE" w:rsidP="00F45BFE">
                            <w:pPr>
                              <w:pStyle w:val="Heading04"/>
                            </w:pPr>
                          </w:p>
                        </w:txbxContent>
                      </wps:txbx>
                      <wps:bodyPr rot="0" vert="horz" wrap="square" lIns="182880" tIns="182880" rIns="18288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.7pt;margin-top:231.65pt;width:273.05pt;height:395.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" fillcolor="#59150b [1606]" stroked="f">
                <v:textbox inset="14.4pt,14.4pt,14.4pt">
                  <w:txbxContent>
                    <w:p w:rsidR="00466819" w:rsidRDefault="00721E54" w:rsidP="00466819">
                      <w:pPr>
                        <w:pStyle w:val="Heading04"/>
                        <w:rPr>
                          <w:rStyle w:val="BodyContentChar"/>
                          <w:rFonts w:asciiTheme="minorHAnsi" w:hAnsiTheme="minorHAnsi"/>
                          <w:b/>
                          <w:color w:val="FFED74" w:themeColor="background2" w:themeShade="E6"/>
                          <w:sz w:val="28"/>
                          <w:szCs w:val="28"/>
                        </w:rPr>
                      </w:pPr>
                      <w:r w:rsidRPr="00466819">
                        <w:rPr>
                          <w:rStyle w:val="BodyContentChar"/>
                          <w:rFonts w:asciiTheme="minorHAnsi" w:hAnsiTheme="minorHAnsi"/>
                          <w:b/>
                          <w:color w:val="FFED74" w:themeColor="background2" w:themeShade="E6"/>
                          <w:sz w:val="28"/>
                          <w:szCs w:val="28"/>
                        </w:rPr>
                        <w:t xml:space="preserve">Demo </w:t>
                      </w:r>
                      <w:r w:rsidR="00466819" w:rsidRPr="00466819">
                        <w:rPr>
                          <w:rStyle w:val="BodyContentChar"/>
                          <w:rFonts w:asciiTheme="minorHAnsi" w:hAnsiTheme="minorHAnsi"/>
                          <w:b/>
                          <w:color w:val="FFED74" w:themeColor="background2" w:themeShade="E6"/>
                          <w:sz w:val="28"/>
                          <w:szCs w:val="28"/>
                        </w:rPr>
                        <w:t>on:</w:t>
                      </w:r>
                      <w:r w:rsidRPr="00466819">
                        <w:rPr>
                          <w:rStyle w:val="BodyContentChar"/>
                          <w:rFonts w:asciiTheme="minorHAnsi" w:hAnsiTheme="minorHAnsi"/>
                          <w:b/>
                          <w:color w:val="FFED74" w:themeColor="background2" w:themeShade="E6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6947BB" w:rsidRDefault="00721E54" w:rsidP="00466819">
                      <w:pPr>
                        <w:pStyle w:val="CompanyName"/>
                        <w:rPr>
                          <w:rStyle w:val="BodyContentChar"/>
                          <w:rFonts w:asciiTheme="minorHAnsi" w:hAnsiTheme="minorHAnsi"/>
                          <w:b w:val="0"/>
                          <w:color w:val="FFED74" w:themeColor="background2" w:themeShade="E6"/>
                          <w:sz w:val="28"/>
                          <w:szCs w:val="28"/>
                        </w:rPr>
                      </w:pPr>
                      <w:r w:rsidRPr="00466819">
                        <w:rPr>
                          <w:rStyle w:val="BodyContentChar"/>
                          <w:rFonts w:asciiTheme="minorHAnsi" w:hAnsiTheme="minorHAnsi"/>
                          <w:b w:val="0"/>
                          <w:color w:val="FFED74" w:themeColor="background2" w:themeShade="E6"/>
                          <w:sz w:val="28"/>
                          <w:szCs w:val="28"/>
                        </w:rPr>
                        <w:t xml:space="preserve">Jan 25th </w:t>
                      </w:r>
                      <w:r w:rsidR="00466819" w:rsidRPr="00466819">
                        <w:rPr>
                          <w:rStyle w:val="BodyContentChar"/>
                          <w:rFonts w:asciiTheme="minorHAnsi" w:hAnsiTheme="minorHAnsi"/>
                          <w:b w:val="0"/>
                          <w:color w:val="FFED74" w:themeColor="background2" w:themeShade="E6"/>
                          <w:sz w:val="28"/>
                          <w:szCs w:val="28"/>
                        </w:rPr>
                        <w:t>2017,</w:t>
                      </w:r>
                      <w:r w:rsidRPr="00466819">
                        <w:rPr>
                          <w:rStyle w:val="BodyContentChar"/>
                          <w:rFonts w:asciiTheme="minorHAnsi" w:hAnsiTheme="minorHAnsi"/>
                          <w:b w:val="0"/>
                          <w:color w:val="FFED74" w:themeColor="background2" w:themeShade="E6"/>
                          <w:sz w:val="28"/>
                          <w:szCs w:val="28"/>
                        </w:rPr>
                        <w:t xml:space="preserve"> 8:30pm CST</w:t>
                      </w:r>
                    </w:p>
                    <w:p w:rsidR="00466819" w:rsidRPr="00466819" w:rsidRDefault="00466819" w:rsidP="00466819">
                      <w:pPr>
                        <w:pStyle w:val="CompanyName"/>
                        <w:rPr>
                          <w:rStyle w:val="BodyContentChar"/>
                          <w:rFonts w:asciiTheme="minorHAnsi" w:hAnsiTheme="minorHAnsi"/>
                          <w:b w:val="0"/>
                          <w:color w:val="FFED74" w:themeColor="background2" w:themeShade="E6"/>
                          <w:sz w:val="28"/>
                          <w:szCs w:val="28"/>
                        </w:rPr>
                      </w:pPr>
                    </w:p>
                    <w:p w:rsidR="00721E54" w:rsidRPr="00466819" w:rsidRDefault="00466819" w:rsidP="00F45BFE">
                      <w:pPr>
                        <w:pStyle w:val="Heading04"/>
                        <w:rPr>
                          <w:rStyle w:val="BodyContentChar"/>
                          <w:rFonts w:asciiTheme="minorHAnsi" w:hAnsiTheme="minorHAnsi"/>
                          <w:b/>
                          <w:color w:val="FFED74" w:themeColor="background2" w:themeShade="E6"/>
                          <w:sz w:val="28"/>
                          <w:szCs w:val="28"/>
                        </w:rPr>
                      </w:pPr>
                      <w:r w:rsidRPr="00466819">
                        <w:rPr>
                          <w:rStyle w:val="BodyContentChar"/>
                          <w:rFonts w:asciiTheme="minorHAnsi" w:hAnsiTheme="minorHAnsi"/>
                          <w:b/>
                          <w:color w:val="FFED74" w:themeColor="background2" w:themeShade="E6"/>
                          <w:sz w:val="28"/>
                          <w:szCs w:val="28"/>
                        </w:rPr>
                        <w:t xml:space="preserve">WebEx Link </w:t>
                      </w:r>
                    </w:p>
                    <w:p w:rsidR="00466819" w:rsidRPr="00466819" w:rsidRDefault="00B230A5" w:rsidP="00F45BFE">
                      <w:pPr>
                        <w:pStyle w:val="Heading04"/>
                        <w:rPr>
                          <w:rStyle w:val="BodyContentChar"/>
                          <w:rFonts w:asciiTheme="minorHAnsi" w:hAnsiTheme="minorHAnsi"/>
                          <w:b/>
                          <w:color w:val="7598D9" w:themeColor="accent2"/>
                          <w:sz w:val="28"/>
                          <w:szCs w:val="28"/>
                        </w:rPr>
                      </w:pPr>
                      <w:hyperlink r:id="rId10" w:anchor="/meetings/detail?uuid=M5Z49102OZB0GDPQMXW7HBMESO-50X" w:tgtFrame="_blank" w:history="1">
                        <w:r w:rsidR="00466819" w:rsidRPr="00466819">
                          <w:rPr>
                            <w:rStyle w:val="BodyContentChar"/>
                            <w:rFonts w:asciiTheme="minorHAnsi" w:hAnsiTheme="minorHAnsi"/>
                            <w:b/>
                            <w:color w:val="7598D9" w:themeColor="accent2"/>
                            <w:sz w:val="28"/>
                            <w:szCs w:val="28"/>
                          </w:rPr>
                          <w:t>https://meetings.webex.com/collabs/#/meetings/detail?uuid=M5Z49102OZB0GDPQMXW7HBMESO-50X</w:t>
                        </w:r>
                      </w:hyperlink>
                    </w:p>
                    <w:p w:rsidR="00466819" w:rsidRDefault="00466819" w:rsidP="00F45BFE">
                      <w:pPr>
                        <w:pStyle w:val="Heading04"/>
                        <w:rPr>
                          <w:rStyle w:val="BodyContentChar"/>
                          <w:rFonts w:asciiTheme="minorHAnsi" w:hAnsiTheme="minorHAnsi"/>
                          <w:b/>
                          <w:color w:val="FFED74" w:themeColor="background2" w:themeShade="E6"/>
                          <w:sz w:val="28"/>
                          <w:szCs w:val="28"/>
                        </w:rPr>
                      </w:pPr>
                      <w:r w:rsidRPr="00466819">
                        <w:rPr>
                          <w:rStyle w:val="BodyContentChar"/>
                          <w:rFonts w:asciiTheme="minorHAnsi" w:hAnsiTheme="minorHAnsi"/>
                          <w:b/>
                          <w:color w:val="FFED74" w:themeColor="background2" w:themeShade="E6"/>
                          <w:sz w:val="28"/>
                          <w:szCs w:val="28"/>
                        </w:rPr>
                        <w:t>Batch</w:t>
                      </w:r>
                      <w:r>
                        <w:rPr>
                          <w:rStyle w:val="BodyContentChar"/>
                          <w:rFonts w:asciiTheme="minorHAnsi" w:hAnsiTheme="minorHAnsi"/>
                          <w:b/>
                          <w:color w:val="FFED74" w:themeColor="background2" w:themeShade="E6"/>
                          <w:sz w:val="28"/>
                          <w:szCs w:val="28"/>
                        </w:rPr>
                        <w:t xml:space="preserve"> </w:t>
                      </w:r>
                      <w:r w:rsidR="00CA7BAD">
                        <w:rPr>
                          <w:rStyle w:val="BodyContentChar"/>
                          <w:rFonts w:asciiTheme="minorHAnsi" w:hAnsiTheme="minorHAnsi"/>
                          <w:b/>
                          <w:color w:val="FFED74" w:themeColor="background2" w:themeShade="E6"/>
                          <w:sz w:val="28"/>
                          <w:szCs w:val="28"/>
                        </w:rPr>
                        <w:t>commencing</w:t>
                      </w:r>
                      <w:r>
                        <w:rPr>
                          <w:rStyle w:val="BodyContentChar"/>
                          <w:rFonts w:asciiTheme="minorHAnsi" w:hAnsiTheme="minorHAnsi"/>
                          <w:b/>
                          <w:color w:val="FFED74" w:themeColor="background2" w:themeShade="E6"/>
                          <w:sz w:val="28"/>
                          <w:szCs w:val="28"/>
                        </w:rPr>
                        <w:t xml:space="preserve"> details</w:t>
                      </w:r>
                      <w:r w:rsidRPr="00466819">
                        <w:rPr>
                          <w:rStyle w:val="BodyContentChar"/>
                          <w:rFonts w:asciiTheme="minorHAnsi" w:hAnsiTheme="minorHAnsi"/>
                          <w:b/>
                          <w:color w:val="FFED74" w:themeColor="background2" w:themeShade="E6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66819" w:rsidRPr="00466819" w:rsidRDefault="00466819" w:rsidP="00466819">
                      <w:pPr>
                        <w:pStyle w:val="CompanyName"/>
                        <w:rPr>
                          <w:rStyle w:val="BodyContentChar"/>
                          <w:rFonts w:asciiTheme="minorHAnsi" w:hAnsiTheme="minorHAnsi"/>
                          <w:color w:val="7598D9" w:themeColor="accent2"/>
                          <w:sz w:val="28"/>
                          <w:szCs w:val="28"/>
                        </w:rPr>
                      </w:pPr>
                      <w:r w:rsidRPr="00466819">
                        <w:rPr>
                          <w:rStyle w:val="BodyContentChar"/>
                          <w:rFonts w:asciiTheme="minorHAnsi" w:hAnsiTheme="minorHAnsi"/>
                          <w:color w:val="7598D9" w:themeColor="accent2"/>
                          <w:sz w:val="28"/>
                          <w:szCs w:val="28"/>
                        </w:rPr>
                        <w:t>Starts on: 1/28/2017</w:t>
                      </w:r>
                    </w:p>
                    <w:p w:rsidR="00466819" w:rsidRPr="00466819" w:rsidRDefault="00466819" w:rsidP="00466819">
                      <w:pPr>
                        <w:pStyle w:val="CompanyName"/>
                        <w:rPr>
                          <w:rStyle w:val="BodyContentChar"/>
                          <w:rFonts w:asciiTheme="minorHAnsi" w:hAnsiTheme="minorHAnsi"/>
                          <w:color w:val="7598D9" w:themeColor="accent2"/>
                          <w:sz w:val="28"/>
                          <w:szCs w:val="28"/>
                        </w:rPr>
                      </w:pPr>
                      <w:r w:rsidRPr="00466819">
                        <w:rPr>
                          <w:rStyle w:val="BodyContentChar"/>
                          <w:rFonts w:asciiTheme="minorHAnsi" w:hAnsiTheme="minorHAnsi"/>
                          <w:color w:val="7598D9" w:themeColor="accent2"/>
                          <w:sz w:val="28"/>
                          <w:szCs w:val="28"/>
                        </w:rPr>
                        <w:t xml:space="preserve"> Ends on 2/26/2017 </w:t>
                      </w:r>
                    </w:p>
                    <w:p w:rsidR="00466819" w:rsidRDefault="00466819" w:rsidP="00F45BFE">
                      <w:pPr>
                        <w:pStyle w:val="Heading04"/>
                        <w:rPr>
                          <w:rStyle w:val="BodyContentChar"/>
                          <w:rFonts w:asciiTheme="minorHAnsi" w:hAnsiTheme="minorHAnsi"/>
                          <w:b/>
                          <w:color w:val="FFED74" w:themeColor="background2" w:themeShade="E6"/>
                          <w:sz w:val="28"/>
                          <w:szCs w:val="28"/>
                        </w:rPr>
                      </w:pPr>
                      <w:r>
                        <w:rPr>
                          <w:rStyle w:val="BodyContentChar"/>
                          <w:rFonts w:asciiTheme="minorHAnsi" w:hAnsiTheme="minorHAnsi"/>
                          <w:b/>
                          <w:color w:val="FFED74" w:themeColor="background2" w:themeShade="E6"/>
                          <w:sz w:val="28"/>
                          <w:szCs w:val="28"/>
                        </w:rPr>
                        <w:t xml:space="preserve">Duration: </w:t>
                      </w:r>
                    </w:p>
                    <w:p w:rsidR="00466819" w:rsidRPr="00466819" w:rsidRDefault="00466819" w:rsidP="00F45BFE">
                      <w:pPr>
                        <w:pStyle w:val="Heading04"/>
                        <w:rPr>
                          <w:rStyle w:val="BodyContentChar"/>
                          <w:rFonts w:asciiTheme="minorHAnsi" w:hAnsiTheme="minorHAnsi"/>
                          <w:b/>
                          <w:color w:val="7598D9" w:themeColor="accent2"/>
                          <w:sz w:val="28"/>
                          <w:szCs w:val="28"/>
                        </w:rPr>
                      </w:pPr>
                      <w:r w:rsidRPr="00466819">
                        <w:rPr>
                          <w:rStyle w:val="BodyContentChar"/>
                          <w:rFonts w:asciiTheme="minorHAnsi" w:hAnsiTheme="minorHAnsi"/>
                          <w:b/>
                          <w:color w:val="7598D9" w:themeColor="accent2"/>
                          <w:sz w:val="28"/>
                          <w:szCs w:val="28"/>
                        </w:rPr>
                        <w:t>5 Weekends (Sat &amp; Sun, 9 am CST to 4 pm CST</w:t>
                      </w:r>
                      <w:proofErr w:type="gramStart"/>
                      <w:r w:rsidRPr="00466819">
                        <w:rPr>
                          <w:rStyle w:val="BodyContentChar"/>
                          <w:rFonts w:asciiTheme="minorHAnsi" w:hAnsiTheme="minorHAnsi"/>
                          <w:b/>
                          <w:color w:val="7598D9" w:themeColor="accent2"/>
                          <w:sz w:val="28"/>
                          <w:szCs w:val="28"/>
                        </w:rPr>
                        <w:t xml:space="preserve">) </w:t>
                      </w:r>
                      <w:r w:rsidR="00FE7CFC">
                        <w:rPr>
                          <w:rStyle w:val="BodyContentChar"/>
                          <w:rFonts w:asciiTheme="minorHAnsi" w:hAnsiTheme="minorHAnsi"/>
                          <w:b/>
                          <w:color w:val="7598D9" w:themeColor="accent2"/>
                          <w:sz w:val="28"/>
                          <w:szCs w:val="28"/>
                        </w:rPr>
                        <w:t>,</w:t>
                      </w:r>
                      <w:proofErr w:type="gramEnd"/>
                      <w:r w:rsidR="00FE7CFC">
                        <w:rPr>
                          <w:rStyle w:val="BodyContentChar"/>
                          <w:rFonts w:asciiTheme="minorHAnsi" w:hAnsiTheme="minorHAnsi"/>
                          <w:b/>
                          <w:color w:val="7598D9" w:themeColor="accent2"/>
                          <w:sz w:val="28"/>
                          <w:szCs w:val="28"/>
                        </w:rPr>
                        <w:t xml:space="preserve"> Online &amp; Classroom sessions</w:t>
                      </w:r>
                      <w:bookmarkStart w:id="1" w:name="_GoBack"/>
                      <w:bookmarkEnd w:id="1"/>
                    </w:p>
                    <w:p w:rsidR="00466819" w:rsidRDefault="00466819" w:rsidP="00F45BFE">
                      <w:pPr>
                        <w:pStyle w:val="Heading04"/>
                        <w:rPr>
                          <w:rStyle w:val="BodyContentChar"/>
                          <w:rFonts w:asciiTheme="minorHAnsi" w:hAnsiTheme="minorHAnsi"/>
                          <w:b/>
                          <w:color w:val="FFED74" w:themeColor="background2" w:themeShade="E6"/>
                          <w:sz w:val="28"/>
                          <w:szCs w:val="28"/>
                        </w:rPr>
                      </w:pPr>
                      <w:r>
                        <w:rPr>
                          <w:rStyle w:val="BodyContentChar"/>
                          <w:rFonts w:asciiTheme="minorHAnsi" w:hAnsiTheme="minorHAnsi"/>
                          <w:b/>
                          <w:color w:val="FFED74" w:themeColor="background2" w:themeShade="E6"/>
                          <w:sz w:val="28"/>
                          <w:szCs w:val="28"/>
                        </w:rPr>
                        <w:t xml:space="preserve">Salient Features: </w:t>
                      </w:r>
                    </w:p>
                    <w:p w:rsidR="00466819" w:rsidRPr="00D02323" w:rsidRDefault="00466819" w:rsidP="00466819">
                      <w:pPr>
                        <w:pStyle w:val="CompanyName"/>
                        <w:rPr>
                          <w:rStyle w:val="BodyContentChar"/>
                          <w:rFonts w:asciiTheme="minorHAnsi" w:hAnsiTheme="minorHAnsi"/>
                          <w:color w:val="7598D9" w:themeColor="accent2"/>
                          <w:sz w:val="28"/>
                          <w:szCs w:val="28"/>
                        </w:rPr>
                      </w:pPr>
                      <w:r w:rsidRPr="00D02323">
                        <w:rPr>
                          <w:rStyle w:val="BodyContentChar"/>
                          <w:rFonts w:asciiTheme="minorHAnsi" w:hAnsiTheme="minorHAnsi"/>
                          <w:color w:val="7598D9" w:themeColor="accent2"/>
                          <w:sz w:val="28"/>
                          <w:szCs w:val="28"/>
                        </w:rPr>
                        <w:t xml:space="preserve">Placement Assistance </w:t>
                      </w:r>
                    </w:p>
                    <w:p w:rsidR="00466819" w:rsidRPr="00D02323" w:rsidRDefault="00466819" w:rsidP="00466819">
                      <w:pPr>
                        <w:pStyle w:val="CompanyName"/>
                        <w:rPr>
                          <w:rStyle w:val="BodyContentChar"/>
                          <w:rFonts w:asciiTheme="minorHAnsi" w:hAnsiTheme="minorHAnsi"/>
                          <w:color w:val="7598D9" w:themeColor="accent2"/>
                          <w:sz w:val="28"/>
                          <w:szCs w:val="28"/>
                        </w:rPr>
                      </w:pPr>
                      <w:r w:rsidRPr="00D02323">
                        <w:rPr>
                          <w:rStyle w:val="BodyContentChar"/>
                          <w:rFonts w:asciiTheme="minorHAnsi" w:hAnsiTheme="minorHAnsi"/>
                          <w:color w:val="7598D9" w:themeColor="accent2"/>
                          <w:sz w:val="28"/>
                          <w:szCs w:val="28"/>
                        </w:rPr>
                        <w:t xml:space="preserve">H1B transfers </w:t>
                      </w:r>
                    </w:p>
                    <w:p w:rsidR="00466819" w:rsidRPr="00466819" w:rsidRDefault="00466819" w:rsidP="00F45BFE">
                      <w:pPr>
                        <w:pStyle w:val="Heading04"/>
                        <w:rPr>
                          <w:rStyle w:val="BodyContentChar"/>
                          <w:rFonts w:asciiTheme="minorHAnsi" w:hAnsiTheme="minorHAnsi"/>
                          <w:b/>
                          <w:color w:val="FFED74" w:themeColor="background2" w:themeShade="E6"/>
                          <w:sz w:val="28"/>
                          <w:szCs w:val="28"/>
                        </w:rPr>
                      </w:pPr>
                    </w:p>
                    <w:p w:rsidR="00466819" w:rsidRDefault="00466819" w:rsidP="00F45BFE">
                      <w:pPr>
                        <w:pStyle w:val="Heading04"/>
                        <w:rPr>
                          <w:rFonts w:asciiTheme="minorHAnsi" w:hAnsiTheme="minorHAnsi"/>
                        </w:rPr>
                      </w:pPr>
                    </w:p>
                    <w:p w:rsidR="00F45BFE" w:rsidRDefault="00F45BFE" w:rsidP="00F45BFE">
                      <w:pPr>
                        <w:pStyle w:val="Heading04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B58D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BA0D8B" wp14:editId="62A63E93">
                <wp:simplePos x="0" y="0"/>
                <wp:positionH relativeFrom="column">
                  <wp:posOffset>3175</wp:posOffset>
                </wp:positionH>
                <wp:positionV relativeFrom="paragraph">
                  <wp:posOffset>7959725</wp:posOffset>
                </wp:positionV>
                <wp:extent cx="3274695" cy="1636395"/>
                <wp:effectExtent l="0" t="0" r="1905" b="1905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4695" cy="16363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ompanyAddressChar"/>
                                <w:b/>
                                <w:bCs/>
                                <w:sz w:val="28"/>
                                <w:szCs w:val="28"/>
                              </w:rPr>
                              <w:id w:val="1250255"/>
                            </w:sdtPr>
                            <w:sdtEndPr>
                              <w:rPr>
                                <w:rStyle w:val="DefaultParagraphFont"/>
                                <w:b w:val="0"/>
                                <w:bCs w:val="0"/>
                                <w:sz w:val="22"/>
                                <w:szCs w:val="22"/>
                              </w:rPr>
                            </w:sdtEndPr>
                            <w:sdtContent>
                              <w:p w:rsidR="004C77E5" w:rsidRDefault="004C77E5" w:rsidP="00890114">
                                <w:pPr>
                                  <w:pStyle w:val="CompanyAddress"/>
                                  <w:rPr>
                                    <w:rStyle w:val="CompanyAddressChar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C77E5" w:rsidRPr="00890114" w:rsidRDefault="004C77E5" w:rsidP="00E44097">
                                <w:pPr>
                                  <w:pStyle w:val="CompanyAddress"/>
                                  <w:jc w:val="left"/>
                                  <w:rPr>
                                    <w:rStyle w:val="CompanyAddressChar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Style w:val="CompanyAddressChar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Contact </w:t>
                                </w:r>
                                <w:r w:rsidR="00897BE0">
                                  <w:rPr>
                                    <w:rStyle w:val="CompanyAddressChar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–</w:t>
                                </w:r>
                                <w:r w:rsidRPr="00890114">
                                  <w:rPr>
                                    <w:rStyle w:val="CompanyAddressChar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897BE0">
                                  <w:rPr>
                                    <w:rStyle w:val="CompanyAddressChar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Sri Ram</w:t>
                                </w:r>
                              </w:p>
                              <w:p w:rsidR="004C77E5" w:rsidRDefault="004C77E5" w:rsidP="00E44097">
                                <w:pPr>
                                  <w:pStyle w:val="CompanyAddress"/>
                                  <w:jc w:val="left"/>
                                  <w:rPr>
                                    <w:rStyle w:val="CompanyAddressChar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Style w:val="CompanyAddressChar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Cell -</w:t>
                                </w:r>
                                <w:r w:rsidR="00897BE0">
                                  <w:rPr>
                                    <w:rStyle w:val="CompanyAddressChar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7323575684</w:t>
                                </w:r>
                                <w:r>
                                  <w:rPr>
                                    <w:rStyle w:val="CompanyAddressChar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     </w:t>
                                </w:r>
                              </w:p>
                              <w:p w:rsidR="004C77E5" w:rsidRDefault="004C77E5" w:rsidP="00E44097">
                                <w:pPr>
                                  <w:pStyle w:val="CompanyAddress"/>
                                  <w:jc w:val="left"/>
                                  <w:rPr>
                                    <w:rStyle w:val="CompanyAddressChar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Style w:val="CompanyAddressChar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Email - </w:t>
                                </w:r>
                                <w:hyperlink r:id="rId11" w:history="1">
                                  <w:r w:rsidR="00D02323" w:rsidRPr="007074AB">
                                    <w:rPr>
                                      <w:rStyle w:val="Hyperlin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sriram@ambariCloud.com</w:t>
                                  </w:r>
                                </w:hyperlink>
                              </w:p>
                              <w:p w:rsidR="00D02323" w:rsidRDefault="00D02323" w:rsidP="00E44097">
                                <w:pPr>
                                  <w:pStyle w:val="CompanyAddress"/>
                                  <w:jc w:val="left"/>
                                  <w:rPr>
                                    <w:rStyle w:val="CompanyAddressChar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Style w:val="CompanyAddressChar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Office: 1730 Park ST, Suite </w:t>
                                </w:r>
                                <w:proofErr w:type="gramStart"/>
                                <w:r>
                                  <w:rPr>
                                    <w:rStyle w:val="CompanyAddressChar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118 ,</w:t>
                                </w:r>
                                <w:proofErr w:type="gramEnd"/>
                                <w:r>
                                  <w:rPr>
                                    <w:rStyle w:val="CompanyAddressChar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Naperville , IL </w:t>
                                </w:r>
                              </w:p>
                              <w:p w:rsidR="004C77E5" w:rsidRDefault="004C77E5" w:rsidP="00890114">
                                <w:pPr>
                                  <w:pStyle w:val="CompanyAddress"/>
                                  <w:rPr>
                                    <w:rStyle w:val="CompanyAddressChar"/>
                                  </w:rPr>
                                </w:pPr>
                              </w:p>
                              <w:p w:rsidR="004C77E5" w:rsidRDefault="00B230A5" w:rsidP="00890114">
                                <w:pPr>
                                  <w:pStyle w:val="CompanyAddress"/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182880" tIns="182880" rIns="182880" bIns="18288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.25pt;margin-top:626.75pt;width:257.85pt;height:12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" fillcolor="#fbebab [1303]" stroked="f">
                <v:textbox inset="14.4pt,14.4pt,14.4pt,14.4pt">
                  <w:txbxContent>
                    <w:sdt>
                      <w:sdtPr>
                        <w:rPr>
                          <w:rStyle w:val="CompanyAddressChar"/>
                          <w:b/>
                          <w:bCs/>
                          <w:sz w:val="28"/>
                          <w:szCs w:val="28"/>
                        </w:rPr>
                        <w:id w:val="1250255"/>
                      </w:sdtPr>
                      <w:sdtEndPr>
                        <w:rPr>
                          <w:rStyle w:val="DefaultParagraphFont"/>
                          <w:b w:val="0"/>
                          <w:bCs w:val="0"/>
                          <w:sz w:val="22"/>
                          <w:szCs w:val="22"/>
                        </w:rPr>
                      </w:sdtEndPr>
                      <w:sdtContent>
                        <w:p w:rsidR="004C77E5" w:rsidRDefault="004C77E5" w:rsidP="00890114">
                          <w:pPr>
                            <w:pStyle w:val="CompanyAddress"/>
                            <w:rPr>
                              <w:rStyle w:val="CompanyAddressChar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:rsidR="004C77E5" w:rsidRPr="00890114" w:rsidRDefault="004C77E5" w:rsidP="00E44097">
                          <w:pPr>
                            <w:pStyle w:val="CompanyAddress"/>
                            <w:jc w:val="left"/>
                            <w:rPr>
                              <w:rStyle w:val="CompanyAddressChar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CompanyAddressChar"/>
                              <w:b/>
                              <w:bCs/>
                              <w:sz w:val="28"/>
                              <w:szCs w:val="28"/>
                            </w:rPr>
                            <w:t xml:space="preserve">Contact </w:t>
                          </w:r>
                          <w:r w:rsidR="00897BE0">
                            <w:rPr>
                              <w:rStyle w:val="CompanyAddressChar"/>
                              <w:b/>
                              <w:bCs/>
                              <w:sz w:val="28"/>
                              <w:szCs w:val="28"/>
                            </w:rPr>
                            <w:t>–</w:t>
                          </w:r>
                          <w:r w:rsidRPr="00890114">
                            <w:rPr>
                              <w:rStyle w:val="CompanyAddressChar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="00897BE0">
                            <w:rPr>
                              <w:rStyle w:val="CompanyAddressChar"/>
                              <w:b/>
                              <w:bCs/>
                              <w:sz w:val="28"/>
                              <w:szCs w:val="28"/>
                            </w:rPr>
                            <w:t>Sri Ram</w:t>
                          </w:r>
                        </w:p>
                        <w:p w:rsidR="004C77E5" w:rsidRDefault="004C77E5" w:rsidP="00E44097">
                          <w:pPr>
                            <w:pStyle w:val="CompanyAddress"/>
                            <w:jc w:val="left"/>
                            <w:rPr>
                              <w:rStyle w:val="CompanyAddressChar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CompanyAddressChar"/>
                              <w:b/>
                              <w:bCs/>
                              <w:sz w:val="28"/>
                              <w:szCs w:val="28"/>
                            </w:rPr>
                            <w:t>Cell -</w:t>
                          </w:r>
                          <w:r w:rsidR="00897BE0">
                            <w:rPr>
                              <w:rStyle w:val="CompanyAddressChar"/>
                              <w:b/>
                              <w:bCs/>
                              <w:sz w:val="28"/>
                              <w:szCs w:val="28"/>
                            </w:rPr>
                            <w:t xml:space="preserve"> 7323575684</w:t>
                          </w:r>
                          <w:r>
                            <w:rPr>
                              <w:rStyle w:val="CompanyAddressChar"/>
                              <w:b/>
                              <w:bCs/>
                              <w:sz w:val="28"/>
                              <w:szCs w:val="28"/>
                            </w:rPr>
                            <w:t xml:space="preserve">      </w:t>
                          </w:r>
                        </w:p>
                        <w:p w:rsidR="004C77E5" w:rsidRDefault="004C77E5" w:rsidP="00E44097">
                          <w:pPr>
                            <w:pStyle w:val="CompanyAddress"/>
                            <w:jc w:val="left"/>
                            <w:rPr>
                              <w:rStyle w:val="CompanyAddressChar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CompanyAddressChar"/>
                              <w:b/>
                              <w:bCs/>
                              <w:sz w:val="28"/>
                              <w:szCs w:val="28"/>
                            </w:rPr>
                            <w:t xml:space="preserve">Email - </w:t>
                          </w:r>
                          <w:hyperlink r:id="rId12" w:history="1">
                            <w:r w:rsidR="00D02323" w:rsidRPr="007074AB">
                              <w:rPr>
                                <w:rStyle w:val="Hyperlink"/>
                                <w:b/>
                                <w:bCs/>
                                <w:sz w:val="28"/>
                                <w:szCs w:val="28"/>
                              </w:rPr>
                              <w:t>sriram@ambariCloud.com</w:t>
                            </w:r>
                          </w:hyperlink>
                        </w:p>
                        <w:p w:rsidR="00D02323" w:rsidRDefault="00D02323" w:rsidP="00E44097">
                          <w:pPr>
                            <w:pStyle w:val="CompanyAddress"/>
                            <w:jc w:val="left"/>
                            <w:rPr>
                              <w:rStyle w:val="CompanyAddressChar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CompanyAddressChar"/>
                              <w:b/>
                              <w:bCs/>
                              <w:sz w:val="28"/>
                              <w:szCs w:val="28"/>
                            </w:rPr>
                            <w:t xml:space="preserve">Office: 1730 Park ST, Suite </w:t>
                          </w:r>
                          <w:proofErr w:type="gramStart"/>
                          <w:r>
                            <w:rPr>
                              <w:rStyle w:val="CompanyAddressChar"/>
                              <w:b/>
                              <w:bCs/>
                              <w:sz w:val="28"/>
                              <w:szCs w:val="28"/>
                            </w:rPr>
                            <w:t>118 ,</w:t>
                          </w:r>
                          <w:proofErr w:type="gramEnd"/>
                          <w:r>
                            <w:rPr>
                              <w:rStyle w:val="CompanyAddressChar"/>
                              <w:b/>
                              <w:bCs/>
                              <w:sz w:val="28"/>
                              <w:szCs w:val="28"/>
                            </w:rPr>
                            <w:t xml:space="preserve"> Naperville , IL </w:t>
                          </w:r>
                        </w:p>
                        <w:p w:rsidR="004C77E5" w:rsidRDefault="004C77E5" w:rsidP="00890114">
                          <w:pPr>
                            <w:pStyle w:val="CompanyAddress"/>
                            <w:rPr>
                              <w:rStyle w:val="CompanyAddressChar"/>
                            </w:rPr>
                          </w:pPr>
                        </w:p>
                        <w:p w:rsidR="004C77E5" w:rsidRDefault="006F494D" w:rsidP="00890114">
                          <w:pPr>
                            <w:pStyle w:val="CompanyAddress"/>
                          </w:pP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 w:rsidR="00EB58D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BB6645" wp14:editId="164F28E1">
                <wp:simplePos x="0" y="0"/>
                <wp:positionH relativeFrom="margin">
                  <wp:posOffset>3277870</wp:posOffset>
                </wp:positionH>
                <wp:positionV relativeFrom="margin">
                  <wp:posOffset>1671320</wp:posOffset>
                </wp:positionV>
                <wp:extent cx="4100195" cy="7924165"/>
                <wp:effectExtent l="0" t="0" r="0" b="63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0195" cy="79241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Heading01Char"/>
                              </w:rPr>
                              <w:id w:val="1635145258"/>
                            </w:sdtPr>
                            <w:sdtEndPr>
                              <w:rPr>
                                <w:rStyle w:val="DefaultParagraphFont"/>
                                <w:i/>
                                <w:iCs/>
                                <w:color w:val="B32C16" w:themeColor="accent3"/>
                                <w:sz w:val="40"/>
                                <w:szCs w:val="18"/>
                              </w:rPr>
                            </w:sdtEndPr>
                            <w:sdtContent>
                              <w:p w:rsidR="00702EC7" w:rsidRDefault="002C0937" w:rsidP="00890114">
                                <w:pPr>
                                  <w:pStyle w:val="Heading01"/>
                                  <w:spacing w:after="0"/>
                                  <w:rPr>
                                    <w:rStyle w:val="Heading01Char"/>
                                    <w:i/>
                                    <w:iCs/>
                                    <w:color w:val="B32C16" w:themeColor="accent3"/>
                                    <w:sz w:val="40"/>
                                    <w:szCs w:val="18"/>
                                  </w:rPr>
                                </w:pPr>
                                <w:r>
                                  <w:rPr>
                                    <w:rStyle w:val="Heading01Char"/>
                                    <w:i/>
                                    <w:iCs/>
                                    <w:color w:val="B32C16" w:themeColor="accent3"/>
                                    <w:sz w:val="40"/>
                                    <w:szCs w:val="18"/>
                                  </w:rPr>
                                  <w:t>SAP ETL: Data Services</w:t>
                                </w:r>
                              </w:p>
                              <w:p w:rsidR="004C77E5" w:rsidRPr="00890114" w:rsidRDefault="00702EC7" w:rsidP="00890114">
                                <w:pPr>
                                  <w:pStyle w:val="Heading01"/>
                                  <w:spacing w:after="0"/>
                                  <w:rPr>
                                    <w:i/>
                                    <w:iCs/>
                                    <w:color w:val="B32C16" w:themeColor="accent3"/>
                                    <w:sz w:val="40"/>
                                    <w:szCs w:val="18"/>
                                  </w:rPr>
                                </w:pPr>
                                <w:r>
                                  <w:rPr>
                                    <w:rStyle w:val="Heading01Char"/>
                                    <w:i/>
                                    <w:iCs/>
                                    <w:color w:val="B32C16" w:themeColor="accent3"/>
                                    <w:sz w:val="40"/>
                                    <w:szCs w:val="18"/>
                                  </w:rPr>
                                  <w:t xml:space="preserve">Data </w:t>
                                </w:r>
                                <w:r w:rsidR="002C0937">
                                  <w:rPr>
                                    <w:rStyle w:val="Heading01Char"/>
                                    <w:i/>
                                    <w:iCs/>
                                    <w:color w:val="B32C16" w:themeColor="accent3"/>
                                    <w:sz w:val="40"/>
                                    <w:szCs w:val="18"/>
                                  </w:rPr>
                                  <w:t>Architect - Type C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Heading02Char"/>
                              </w:rPr>
                              <w:id w:val="477132626"/>
                              <w:showingPlcHdr/>
                            </w:sdtPr>
                            <w:sdtEndPr>
                              <w:rPr>
                                <w:rStyle w:val="DefaultParagraphFont"/>
                                <w:i/>
                                <w:iCs/>
                                <w:color w:val="B32C16" w:themeColor="accent3"/>
                              </w:rPr>
                            </w:sdtEndPr>
                            <w:sdtContent>
                              <w:p w:rsidR="004C77E5" w:rsidRPr="00890114" w:rsidRDefault="004C77E5" w:rsidP="00890114">
                                <w:pPr>
                                  <w:pStyle w:val="Heading02"/>
                                  <w:spacing w:before="0" w:after="0"/>
                                  <w:rPr>
                                    <w:i/>
                                    <w:iCs/>
                                    <w:color w:val="B32C16" w:themeColor="accent3"/>
                                  </w:rPr>
                                </w:pPr>
                                <w:r>
                                  <w:rPr>
                                    <w:rStyle w:val="Heading02Char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4C77E5" w:rsidRPr="000E3BDD" w:rsidRDefault="00B230A5">
                            <w:pPr>
                              <w:pStyle w:val="Heading03"/>
                              <w:rPr>
                                <w:rStyle w:val="Heading03Char"/>
                              </w:rPr>
                            </w:pPr>
                            <w:sdt>
                              <w:sdtPr>
                                <w:rPr>
                                  <w:rStyle w:val="Heading03Char"/>
                                </w:rPr>
                                <w:id w:val="1202360553"/>
                              </w:sdtPr>
                              <w:sdtEndPr>
                                <w:rPr>
                                  <w:rStyle w:val="Heading03Char"/>
                                </w:rPr>
                              </w:sdtEndPr>
                              <w:sdtContent>
                                <w:r w:rsidR="00146962" w:rsidRPr="00860D16">
                                  <w:rPr>
                                    <w:rStyle w:val="Heading03Char"/>
                                    <w:b/>
                                    <w:sz w:val="28"/>
                                    <w:szCs w:val="28"/>
                                  </w:rPr>
                                  <w:t>Schedule</w:t>
                                </w:r>
                                <w:r w:rsidR="00DF4D9A" w:rsidRPr="00860D16">
                                  <w:rPr>
                                    <w:rStyle w:val="Heading03Char"/>
                                    <w:b/>
                                    <w:sz w:val="28"/>
                                    <w:szCs w:val="28"/>
                                  </w:rPr>
                                  <w:t>: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Style w:val="BodyContentChar"/>
                                <w:b/>
                                <w:sz w:val="28"/>
                                <w:szCs w:val="28"/>
                              </w:rPr>
                              <w:id w:val="477132627"/>
                            </w:sdtPr>
                            <w:sdtEndPr>
                              <w:rPr>
                                <w:rStyle w:val="BodyContentChar"/>
                                <w:b w:val="0"/>
                                <w:szCs w:val="22"/>
                              </w:rPr>
                            </w:sdtEndPr>
                            <w:sdtContent>
                              <w:p w:rsidR="002C0937" w:rsidRPr="002C0937" w:rsidRDefault="002C0937" w:rsidP="002C0937">
                                <w:pPr>
                                  <w:pStyle w:val="BodyContent"/>
                                  <w:numPr>
                                    <w:ilvl w:val="0"/>
                                    <w:numId w:val="3"/>
                                  </w:numPr>
                                  <w:spacing w:after="0"/>
                                  <w:rPr>
                                    <w:rStyle w:val="BodyContentChar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2C0937">
                                  <w:rPr>
                                    <w:rStyle w:val="BodyContentChar"/>
                                    <w:b/>
                                    <w:sz w:val="28"/>
                                    <w:szCs w:val="28"/>
                                  </w:rPr>
                                  <w:t>Data Warehouse Fundamentals</w:t>
                                </w:r>
                              </w:p>
                              <w:p w:rsidR="002C0937" w:rsidRPr="002C0937" w:rsidRDefault="002C0937" w:rsidP="002C0937">
                                <w:pPr>
                                  <w:pStyle w:val="BodyContent"/>
                                  <w:numPr>
                                    <w:ilvl w:val="0"/>
                                    <w:numId w:val="3"/>
                                  </w:numPr>
                                  <w:spacing w:after="0"/>
                                  <w:rPr>
                                    <w:rStyle w:val="BodyContentChar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2C0937">
                                  <w:rPr>
                                    <w:rStyle w:val="BodyContentChar"/>
                                    <w:b/>
                                    <w:sz w:val="28"/>
                                    <w:szCs w:val="28"/>
                                  </w:rPr>
                                  <w:t>Data Warehouse Architecture and Modeling</w:t>
                                </w:r>
                              </w:p>
                              <w:p w:rsidR="00897BE0" w:rsidRDefault="00897BE0" w:rsidP="002C0937">
                                <w:pPr>
                                  <w:pStyle w:val="BodyContent"/>
                                  <w:numPr>
                                    <w:ilvl w:val="0"/>
                                    <w:numId w:val="3"/>
                                  </w:numPr>
                                  <w:spacing w:after="0"/>
                                  <w:rPr>
                                    <w:rStyle w:val="BodyContentChar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Style w:val="BodyContentChar"/>
                                    <w:b/>
                                    <w:sz w:val="28"/>
                                    <w:szCs w:val="28"/>
                                  </w:rPr>
                                  <w:t>Basics of SQL</w:t>
                                </w:r>
                                <w:r w:rsidR="002C0937" w:rsidRPr="002C0937">
                                  <w:rPr>
                                    <w:rStyle w:val="BodyContentChar"/>
                                    <w:b/>
                                    <w:sz w:val="28"/>
                                    <w:szCs w:val="28"/>
                                  </w:rPr>
                                  <w:t xml:space="preserve"> Database &amp; </w:t>
                                </w:r>
                                <w:r>
                                  <w:rPr>
                                    <w:rStyle w:val="BodyContentChar"/>
                                    <w:b/>
                                    <w:sz w:val="28"/>
                                    <w:szCs w:val="28"/>
                                  </w:rPr>
                                  <w:t>Programming</w:t>
                                </w:r>
                              </w:p>
                              <w:p w:rsidR="003D6762" w:rsidRDefault="00897BE0" w:rsidP="002C0937">
                                <w:pPr>
                                  <w:pStyle w:val="BodyContent"/>
                                  <w:numPr>
                                    <w:ilvl w:val="0"/>
                                    <w:numId w:val="3"/>
                                  </w:numPr>
                                  <w:spacing w:after="0"/>
                                  <w:rPr>
                                    <w:rStyle w:val="BodyContentChar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Style w:val="BodyContentChar"/>
                                    <w:b/>
                                    <w:sz w:val="28"/>
                                    <w:szCs w:val="28"/>
                                  </w:rPr>
                                  <w:t>Data migration life cycle – SAP LSMW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BodyContentChar"/>
                                <w:b/>
                                <w:sz w:val="28"/>
                                <w:szCs w:val="28"/>
                              </w:rPr>
                              <w:id w:val="477132629"/>
                            </w:sdtPr>
                            <w:sdtEndPr>
                              <w:rPr>
                                <w:rStyle w:val="BodyContentChar"/>
                                <w:b w:val="0"/>
                                <w:szCs w:val="22"/>
                              </w:rPr>
                            </w:sdtEndPr>
                            <w:sdtContent>
                              <w:p w:rsidR="00897BE0" w:rsidRDefault="00897BE0" w:rsidP="00897BE0">
                                <w:pPr>
                                  <w:pStyle w:val="BodyContent"/>
                                  <w:numPr>
                                    <w:ilvl w:val="0"/>
                                    <w:numId w:val="3"/>
                                  </w:numPr>
                                  <w:spacing w:after="0"/>
                                  <w:rPr>
                                    <w:rStyle w:val="BodyContentChar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Style w:val="BodyContentChar"/>
                                    <w:b/>
                                    <w:sz w:val="28"/>
                                    <w:szCs w:val="28"/>
                                  </w:rPr>
                                  <w:t>SAP Designer</w:t>
                                </w:r>
                              </w:p>
                              <w:p w:rsidR="00897BE0" w:rsidRPr="00897BE0" w:rsidRDefault="00897BE0" w:rsidP="00897BE0">
                                <w:pPr>
                                  <w:pStyle w:val="BodyContent"/>
                                  <w:numPr>
                                    <w:ilvl w:val="0"/>
                                    <w:numId w:val="11"/>
                                  </w:numPr>
                                  <w:spacing w:after="0"/>
                                  <w:rPr>
                                    <w:rStyle w:val="BodyContentChar"/>
                                    <w:sz w:val="28"/>
                                    <w:szCs w:val="28"/>
                                  </w:rPr>
                                </w:pPr>
                                <w:r w:rsidRPr="00155B44">
                                  <w:rPr>
                                    <w:rStyle w:val="BodyContentChar"/>
                                    <w:sz w:val="28"/>
                                    <w:szCs w:val="28"/>
                                  </w:rPr>
                                  <w:t>Defining Data Integrator, Platform and Quality Transforms</w:t>
                                </w:r>
                              </w:p>
                              <w:p w:rsidR="00335CB1" w:rsidRDefault="003D6762" w:rsidP="006528E1">
                                <w:pPr>
                                  <w:pStyle w:val="BodyContent"/>
                                  <w:numPr>
                                    <w:ilvl w:val="0"/>
                                    <w:numId w:val="3"/>
                                  </w:numPr>
                                  <w:spacing w:after="0"/>
                                  <w:rPr>
                                    <w:rStyle w:val="BodyContentChar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Style w:val="BodyContentChar"/>
                                    <w:b/>
                                    <w:sz w:val="28"/>
                                    <w:szCs w:val="28"/>
                                  </w:rPr>
                                  <w:t xml:space="preserve">SAP BODS Integration </w:t>
                                </w:r>
                              </w:p>
                              <w:p w:rsidR="003D6762" w:rsidRPr="00155B44" w:rsidRDefault="003D6762" w:rsidP="00667C7A">
                                <w:pPr>
                                  <w:pStyle w:val="BodyContent"/>
                                  <w:numPr>
                                    <w:ilvl w:val="0"/>
                                    <w:numId w:val="11"/>
                                  </w:numPr>
                                  <w:spacing w:after="0"/>
                                  <w:rPr>
                                    <w:rStyle w:val="BodyContentChar"/>
                                    <w:sz w:val="28"/>
                                    <w:szCs w:val="28"/>
                                  </w:rPr>
                                </w:pPr>
                                <w:r w:rsidRPr="00155B44">
                                  <w:rPr>
                                    <w:rStyle w:val="BodyContentChar"/>
                                    <w:sz w:val="28"/>
                                    <w:szCs w:val="28"/>
                                  </w:rPr>
                                  <w:t>with SAP HANA</w:t>
                                </w:r>
                              </w:p>
                              <w:p w:rsidR="003D6762" w:rsidRPr="00155B44" w:rsidRDefault="003D6762" w:rsidP="00667C7A">
                                <w:pPr>
                                  <w:pStyle w:val="BodyContent"/>
                                  <w:numPr>
                                    <w:ilvl w:val="0"/>
                                    <w:numId w:val="11"/>
                                  </w:numPr>
                                  <w:spacing w:after="0"/>
                                  <w:rPr>
                                    <w:rStyle w:val="BodyContentChar"/>
                                    <w:sz w:val="28"/>
                                    <w:szCs w:val="28"/>
                                  </w:rPr>
                                </w:pPr>
                                <w:r w:rsidRPr="00155B44">
                                  <w:rPr>
                                    <w:rStyle w:val="BodyContentChar"/>
                                    <w:sz w:val="28"/>
                                    <w:szCs w:val="28"/>
                                  </w:rPr>
                                  <w:t xml:space="preserve">with Web Services </w:t>
                                </w:r>
                              </w:p>
                              <w:p w:rsidR="00F45BFE" w:rsidRPr="00F45BFE" w:rsidRDefault="003D6762" w:rsidP="00897BE0">
                                <w:pPr>
                                  <w:pStyle w:val="BodyContent"/>
                                  <w:numPr>
                                    <w:ilvl w:val="0"/>
                                    <w:numId w:val="11"/>
                                  </w:numPr>
                                  <w:spacing w:after="0"/>
                                  <w:rPr>
                                    <w:rStyle w:val="BodyContentChar"/>
                                    <w:sz w:val="28"/>
                                  </w:rPr>
                                </w:pPr>
                                <w:r w:rsidRPr="00897BE0">
                                  <w:rPr>
                                    <w:rStyle w:val="BodyContentChar"/>
                                    <w:sz w:val="28"/>
                                    <w:szCs w:val="28"/>
                                  </w:rPr>
                                  <w:t>with SAP ECC</w:t>
                                </w:r>
                                <w:r w:rsidR="00D02323">
                                  <w:rPr>
                                    <w:rStyle w:val="BodyContentChar"/>
                                    <w:sz w:val="28"/>
                                    <w:szCs w:val="28"/>
                                  </w:rPr>
                                  <w:t xml:space="preserve"> &amp; BW</w:t>
                                </w:r>
                              </w:p>
                              <w:p w:rsidR="004C77E5" w:rsidRPr="00897BE0" w:rsidRDefault="00F45BFE" w:rsidP="00897BE0">
                                <w:pPr>
                                  <w:pStyle w:val="BodyContent"/>
                                  <w:numPr>
                                    <w:ilvl w:val="0"/>
                                    <w:numId w:val="11"/>
                                  </w:numPr>
                                  <w:spacing w:after="0"/>
                                  <w:rPr>
                                    <w:rStyle w:val="BodyContentChar"/>
                                    <w:sz w:val="28"/>
                                  </w:rPr>
                                </w:pPr>
                                <w:r>
                                  <w:rPr>
                                    <w:rStyle w:val="BodyContentChar"/>
                                    <w:sz w:val="28"/>
                                    <w:szCs w:val="28"/>
                                  </w:rPr>
                                  <w:t>with Hadoop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BodyContentChar"/>
                                <w:b/>
                                <w:sz w:val="28"/>
                                <w:szCs w:val="28"/>
                              </w:rPr>
                              <w:id w:val="477132630"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3D6762" w:rsidRPr="003D6762" w:rsidRDefault="003D6762" w:rsidP="00897BE0">
                                <w:pPr>
                                  <w:pStyle w:val="BodyContent"/>
                                  <w:numPr>
                                    <w:ilvl w:val="0"/>
                                    <w:numId w:val="16"/>
                                  </w:numPr>
                                  <w:spacing w:after="0"/>
                                  <w:rPr>
                                    <w:rStyle w:val="BodyContentChar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Style w:val="BodyContentChar"/>
                                    <w:b/>
                                    <w:sz w:val="28"/>
                                    <w:szCs w:val="28"/>
                                  </w:rPr>
                                  <w:t>Data Quality with Information Steward</w:t>
                                </w:r>
                              </w:p>
                              <w:p w:rsidR="00155B44" w:rsidRPr="00897BE0" w:rsidRDefault="00155B44" w:rsidP="00155B44">
                                <w:pPr>
                                  <w:pStyle w:val="BodyContent"/>
                                  <w:numPr>
                                    <w:ilvl w:val="0"/>
                                    <w:numId w:val="12"/>
                                  </w:numPr>
                                  <w:spacing w:after="0"/>
                                  <w:rPr>
                                    <w:rStyle w:val="BodyContentChar"/>
                                    <w:sz w:val="28"/>
                                    <w:szCs w:val="28"/>
                                  </w:rPr>
                                </w:pPr>
                                <w:r w:rsidRPr="00897BE0">
                                  <w:rPr>
                                    <w:rStyle w:val="BodyContentChar"/>
                                    <w:sz w:val="28"/>
                                    <w:szCs w:val="28"/>
                                  </w:rPr>
                                  <w:t>Address Cleansing</w:t>
                                </w:r>
                                <w:r w:rsidR="00897BE0" w:rsidRPr="00897BE0">
                                  <w:rPr>
                                    <w:rStyle w:val="BodyContentChar"/>
                                    <w:sz w:val="28"/>
                                    <w:szCs w:val="28"/>
                                  </w:rPr>
                                  <w:t>,</w:t>
                                </w:r>
                                <w:r w:rsidR="00897BE0">
                                  <w:rPr>
                                    <w:rStyle w:val="BodyContentChar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897BE0">
                                  <w:rPr>
                                    <w:rStyle w:val="BodyContentChar"/>
                                    <w:sz w:val="28"/>
                                    <w:szCs w:val="28"/>
                                  </w:rPr>
                                  <w:t>Data Cleansing</w:t>
                                </w:r>
                              </w:p>
                              <w:p w:rsidR="00155B44" w:rsidRPr="00155B44" w:rsidRDefault="00155B44" w:rsidP="00155B44">
                                <w:pPr>
                                  <w:pStyle w:val="BodyContent"/>
                                  <w:numPr>
                                    <w:ilvl w:val="0"/>
                                    <w:numId w:val="12"/>
                                  </w:numPr>
                                  <w:spacing w:after="0"/>
                                  <w:rPr>
                                    <w:rStyle w:val="BodyContentChar"/>
                                    <w:sz w:val="28"/>
                                    <w:szCs w:val="28"/>
                                  </w:rPr>
                                </w:pPr>
                                <w:r w:rsidRPr="00155B44">
                                  <w:rPr>
                                    <w:rStyle w:val="BodyContentChar"/>
                                    <w:sz w:val="28"/>
                                    <w:szCs w:val="28"/>
                                  </w:rPr>
                                  <w:t>Geocoding</w:t>
                                </w:r>
                              </w:p>
                              <w:p w:rsidR="00155B44" w:rsidRPr="00155B44" w:rsidRDefault="00155B44" w:rsidP="00155B44">
                                <w:pPr>
                                  <w:pStyle w:val="BodyContent"/>
                                  <w:numPr>
                                    <w:ilvl w:val="0"/>
                                    <w:numId w:val="12"/>
                                  </w:numPr>
                                  <w:spacing w:after="0"/>
                                  <w:rPr>
                                    <w:rStyle w:val="BodyContentChar"/>
                                    <w:sz w:val="28"/>
                                    <w:szCs w:val="28"/>
                                  </w:rPr>
                                </w:pPr>
                                <w:r w:rsidRPr="00155B44">
                                  <w:rPr>
                                    <w:rStyle w:val="BodyContentChar"/>
                                    <w:sz w:val="28"/>
                                    <w:szCs w:val="28"/>
                                  </w:rPr>
                                  <w:t>Match and Consolidate</w:t>
                                </w:r>
                              </w:p>
                              <w:p w:rsidR="004C77E5" w:rsidRPr="00027FDB" w:rsidRDefault="00155B44" w:rsidP="00155B44">
                                <w:pPr>
                                  <w:pStyle w:val="BodyContent"/>
                                  <w:numPr>
                                    <w:ilvl w:val="0"/>
                                    <w:numId w:val="12"/>
                                  </w:numPr>
                                  <w:spacing w:after="0"/>
                                  <w:rPr>
                                    <w:rStyle w:val="Heading03Char"/>
                                    <w:sz w:val="28"/>
                                    <w:szCs w:val="28"/>
                                  </w:rPr>
                                </w:pPr>
                                <w:r w:rsidRPr="00155B44">
                                  <w:rPr>
                                    <w:rStyle w:val="BodyContentChar"/>
                                    <w:sz w:val="28"/>
                                    <w:szCs w:val="28"/>
                                  </w:rPr>
                                  <w:t>Monitoring and Reporting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BodyContentChar"/>
                                <w:b/>
                                <w:sz w:val="28"/>
                                <w:szCs w:val="28"/>
                              </w:rPr>
                              <w:id w:val="-574509321"/>
                            </w:sdtPr>
                            <w:sdtEndPr>
                              <w:rPr>
                                <w:rStyle w:val="BodyContentChar"/>
                                <w:b w:val="0"/>
                                <w:szCs w:val="22"/>
                              </w:rPr>
                            </w:sdtEndPr>
                            <w:sdtContent>
                              <w:p w:rsidR="00155B44" w:rsidRPr="00155B44" w:rsidRDefault="00155B44" w:rsidP="00155B44">
                                <w:pPr>
                                  <w:pStyle w:val="BodyContent"/>
                                  <w:numPr>
                                    <w:ilvl w:val="0"/>
                                    <w:numId w:val="3"/>
                                  </w:numPr>
                                  <w:spacing w:after="0"/>
                                  <w:rPr>
                                    <w:rStyle w:val="BodyContentChar"/>
                                    <w:sz w:val="28"/>
                                  </w:rPr>
                                </w:pPr>
                                <w:r>
                                  <w:rPr>
                                    <w:rStyle w:val="BodyContentChar"/>
                                    <w:b/>
                                    <w:sz w:val="28"/>
                                    <w:szCs w:val="28"/>
                                  </w:rPr>
                                  <w:t>SAP DS</w:t>
                                </w:r>
                                <w:r w:rsidR="00897BE0">
                                  <w:rPr>
                                    <w:rStyle w:val="BodyContentChar"/>
                                    <w:b/>
                                    <w:sz w:val="28"/>
                                    <w:szCs w:val="28"/>
                                  </w:rPr>
                                  <w:t xml:space="preserve"> &amp; IS</w:t>
                                </w:r>
                                <w:r>
                                  <w:rPr>
                                    <w:rStyle w:val="BodyContentChar"/>
                                    <w:b/>
                                    <w:sz w:val="28"/>
                                    <w:szCs w:val="28"/>
                                  </w:rPr>
                                  <w:t xml:space="preserve"> administration</w:t>
                                </w:r>
                              </w:p>
                              <w:p w:rsidR="00155B44" w:rsidRPr="00897BE0" w:rsidRDefault="00155B44" w:rsidP="00897BE0">
                                <w:pPr>
                                  <w:pStyle w:val="BodyContent"/>
                                  <w:numPr>
                                    <w:ilvl w:val="0"/>
                                    <w:numId w:val="13"/>
                                  </w:numPr>
                                  <w:spacing w:after="0"/>
                                  <w:rPr>
                                    <w:rStyle w:val="BodyContentChar"/>
                                    <w:sz w:val="28"/>
                                    <w:szCs w:val="28"/>
                                  </w:rPr>
                                </w:pPr>
                                <w:r w:rsidRPr="00897BE0">
                                  <w:rPr>
                                    <w:rStyle w:val="BodyContentChar"/>
                                    <w:sz w:val="28"/>
                                    <w:szCs w:val="28"/>
                                  </w:rPr>
                                  <w:t>SAP Data Services Management Console</w:t>
                                </w:r>
                              </w:p>
                              <w:p w:rsidR="00155B44" w:rsidRPr="00897BE0" w:rsidRDefault="00155B44" w:rsidP="00897BE0">
                                <w:pPr>
                                  <w:pStyle w:val="BodyContent"/>
                                  <w:numPr>
                                    <w:ilvl w:val="0"/>
                                    <w:numId w:val="13"/>
                                  </w:numPr>
                                  <w:spacing w:after="0"/>
                                  <w:rPr>
                                    <w:rStyle w:val="BodyContentChar"/>
                                    <w:sz w:val="28"/>
                                    <w:szCs w:val="28"/>
                                  </w:rPr>
                                </w:pPr>
                                <w:r w:rsidRPr="00897BE0">
                                  <w:rPr>
                                    <w:rStyle w:val="BodyContentChar"/>
                                    <w:sz w:val="28"/>
                                    <w:szCs w:val="28"/>
                                  </w:rPr>
                                  <w:t>Security Model</w:t>
                                </w:r>
                              </w:p>
                              <w:p w:rsidR="00155B44" w:rsidRPr="00897BE0" w:rsidRDefault="00155B44" w:rsidP="00897BE0">
                                <w:pPr>
                                  <w:pStyle w:val="BodyContent"/>
                                  <w:numPr>
                                    <w:ilvl w:val="0"/>
                                    <w:numId w:val="13"/>
                                  </w:numPr>
                                  <w:spacing w:after="0"/>
                                  <w:rPr>
                                    <w:rStyle w:val="BodyContentChar"/>
                                    <w:sz w:val="28"/>
                                    <w:szCs w:val="28"/>
                                  </w:rPr>
                                </w:pPr>
                                <w:r w:rsidRPr="00897BE0">
                                  <w:rPr>
                                    <w:rStyle w:val="BodyContentChar"/>
                                    <w:sz w:val="28"/>
                                    <w:szCs w:val="28"/>
                                  </w:rPr>
                                  <w:t>Multi user development</w:t>
                                </w:r>
                                <w:r w:rsidR="00897BE0">
                                  <w:rPr>
                                    <w:rStyle w:val="BodyContentChar"/>
                                    <w:sz w:val="28"/>
                                    <w:szCs w:val="28"/>
                                  </w:rPr>
                                  <w:t xml:space="preserve"> ( Server &amp; Repo Managers)</w:t>
                                </w:r>
                              </w:p>
                              <w:p w:rsidR="00155B44" w:rsidRPr="00897BE0" w:rsidRDefault="00155B44" w:rsidP="00897BE0">
                                <w:pPr>
                                  <w:pStyle w:val="BodyContent"/>
                                  <w:numPr>
                                    <w:ilvl w:val="0"/>
                                    <w:numId w:val="13"/>
                                  </w:numPr>
                                  <w:spacing w:after="0"/>
                                  <w:rPr>
                                    <w:rStyle w:val="BodyContentChar"/>
                                    <w:sz w:val="28"/>
                                    <w:szCs w:val="28"/>
                                  </w:rPr>
                                </w:pPr>
                                <w:r w:rsidRPr="00897BE0">
                                  <w:rPr>
                                    <w:rStyle w:val="BodyContentChar"/>
                                    <w:sz w:val="28"/>
                                    <w:szCs w:val="28"/>
                                  </w:rPr>
                                  <w:t>Performance and Scalability</w:t>
                                </w:r>
                              </w:p>
                              <w:p w:rsidR="00667C7A" w:rsidRPr="00FD45BD" w:rsidRDefault="00155B44" w:rsidP="00897BE0">
                                <w:pPr>
                                  <w:pStyle w:val="BodyContent"/>
                                  <w:numPr>
                                    <w:ilvl w:val="0"/>
                                    <w:numId w:val="13"/>
                                  </w:numPr>
                                  <w:spacing w:after="0"/>
                                  <w:rPr>
                                    <w:rStyle w:val="BodyContentChar"/>
                                    <w:sz w:val="28"/>
                                  </w:rPr>
                                </w:pPr>
                                <w:r w:rsidRPr="00FD45BD">
                                  <w:rPr>
                                    <w:rStyle w:val="BodyContentChar"/>
                                    <w:sz w:val="28"/>
                                    <w:szCs w:val="28"/>
                                  </w:rPr>
                                  <w:t>Information Steward Administration</w:t>
                                </w:r>
                              </w:p>
                            </w:sdtContent>
                          </w:sdt>
                          <w:p w:rsidR="00FD45BD" w:rsidRDefault="00FD45BD" w:rsidP="00667C7A">
                            <w:pPr>
                              <w:pStyle w:val="BodyContent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Style w:val="BodyContentChar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BodyContentChar"/>
                                <w:b/>
                                <w:sz w:val="28"/>
                                <w:szCs w:val="28"/>
                              </w:rPr>
                              <w:t xml:space="preserve">SAP BODS + TABLEAU / SAP </w:t>
                            </w:r>
                            <w:proofErr w:type="spellStart"/>
                            <w:r>
                              <w:rPr>
                                <w:rStyle w:val="BodyContentChar"/>
                                <w:b/>
                                <w:sz w:val="28"/>
                                <w:szCs w:val="28"/>
                              </w:rPr>
                              <w:t>Lumira</w:t>
                            </w:r>
                            <w:proofErr w:type="spellEnd"/>
                            <w:r>
                              <w:rPr>
                                <w:rStyle w:val="BodyContentChar"/>
                                <w:b/>
                                <w:sz w:val="28"/>
                                <w:szCs w:val="28"/>
                              </w:rPr>
                              <w:t xml:space="preserve"> Reporting</w:t>
                            </w:r>
                          </w:p>
                          <w:p w:rsidR="00667C7A" w:rsidRDefault="00667C7A" w:rsidP="00021F45">
                            <w:pPr>
                              <w:pStyle w:val="BodyContent"/>
                              <w:spacing w:after="0"/>
                              <w:rPr>
                                <w:rStyle w:val="Heading03Char"/>
                                <w:sz w:val="28"/>
                                <w:szCs w:val="28"/>
                              </w:rPr>
                            </w:pPr>
                          </w:p>
                          <w:p w:rsidR="00571943" w:rsidRPr="0053174E" w:rsidRDefault="00571943" w:rsidP="00897BE0">
                            <w:pPr>
                              <w:pStyle w:val="BodyContent"/>
                              <w:spacing w:after="0"/>
                              <w:rPr>
                                <w:rStyle w:val="Heading03Char"/>
                                <w:sz w:val="28"/>
                                <w:szCs w:val="28"/>
                              </w:rPr>
                            </w:pPr>
                          </w:p>
                          <w:p w:rsidR="004C77E5" w:rsidRPr="003323B5" w:rsidRDefault="004C77E5" w:rsidP="00ED3F6A">
                            <w:pPr>
                              <w:pStyle w:val="BodyContent"/>
                              <w:spacing w:after="0"/>
                              <w:rPr>
                                <w:rStyle w:val="Heading03Char"/>
                                <w:sz w:val="22"/>
                              </w:rPr>
                            </w:pPr>
                          </w:p>
                          <w:p w:rsidR="004C77E5" w:rsidRPr="001D6B44" w:rsidRDefault="004C77E5" w:rsidP="00A82468">
                            <w:pPr>
                              <w:pStyle w:val="BodyContent"/>
                              <w:spacing w:after="0"/>
                              <w:rPr>
                                <w:rStyle w:val="Heading03Char"/>
                                <w:b w:val="0"/>
                                <w:color w:val="B32C16" w:themeColor="accent3"/>
                                <w:sz w:val="22"/>
                              </w:rPr>
                            </w:pPr>
                          </w:p>
                          <w:p w:rsidR="004C77E5" w:rsidRDefault="004C77E5"/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258.1pt;margin-top:131.6pt;width:322.85pt;height:623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" fillcolor="white [3212]" stroked="f">
                <v:fill color2="#fbebab [1303]" rotate="t" focus="100%" type="gradient"/>
                <v:textbox inset="14.4pt,14.4pt,14.4pt,14.4pt">
                  <w:txbxContent>
                    <w:sdt>
                      <w:sdtPr>
                        <w:rPr>
                          <w:rStyle w:val="Heading01Char"/>
                        </w:rPr>
                        <w:id w:val="1635145258"/>
                      </w:sdtPr>
                      <w:sdtEndPr>
                        <w:rPr>
                          <w:rStyle w:val="DefaultParagraphFont"/>
                          <w:i/>
                          <w:iCs/>
                          <w:color w:val="B32C16" w:themeColor="accent3"/>
                          <w:sz w:val="40"/>
                          <w:szCs w:val="18"/>
                        </w:rPr>
                      </w:sdtEndPr>
                      <w:sdtContent>
                        <w:p w:rsidR="00702EC7" w:rsidRDefault="002C0937" w:rsidP="00890114">
                          <w:pPr>
                            <w:pStyle w:val="Heading01"/>
                            <w:spacing w:after="0"/>
                            <w:rPr>
                              <w:rStyle w:val="Heading01Char"/>
                              <w:i/>
                              <w:iCs/>
                              <w:color w:val="B32C16" w:themeColor="accent3"/>
                              <w:sz w:val="40"/>
                              <w:szCs w:val="18"/>
                            </w:rPr>
                          </w:pPr>
                          <w:r>
                            <w:rPr>
                              <w:rStyle w:val="Heading01Char"/>
                              <w:i/>
                              <w:iCs/>
                              <w:color w:val="B32C16" w:themeColor="accent3"/>
                              <w:sz w:val="40"/>
                              <w:szCs w:val="18"/>
                            </w:rPr>
                            <w:t>SAP ETL: Data Services</w:t>
                          </w:r>
                        </w:p>
                        <w:p w:rsidR="004C77E5" w:rsidRPr="00890114" w:rsidRDefault="00702EC7" w:rsidP="00890114">
                          <w:pPr>
                            <w:pStyle w:val="Heading01"/>
                            <w:spacing w:after="0"/>
                            <w:rPr>
                              <w:i/>
                              <w:iCs/>
                              <w:color w:val="B32C16" w:themeColor="accent3"/>
                              <w:sz w:val="40"/>
                              <w:szCs w:val="18"/>
                            </w:rPr>
                          </w:pPr>
                          <w:r>
                            <w:rPr>
                              <w:rStyle w:val="Heading01Char"/>
                              <w:i/>
                              <w:iCs/>
                              <w:color w:val="B32C16" w:themeColor="accent3"/>
                              <w:sz w:val="40"/>
                              <w:szCs w:val="18"/>
                            </w:rPr>
                            <w:t xml:space="preserve">Data </w:t>
                          </w:r>
                          <w:r w:rsidR="002C0937">
                            <w:rPr>
                              <w:rStyle w:val="Heading01Char"/>
                              <w:i/>
                              <w:iCs/>
                              <w:color w:val="B32C16" w:themeColor="accent3"/>
                              <w:sz w:val="40"/>
                              <w:szCs w:val="18"/>
                            </w:rPr>
                            <w:t>Architect - Type C</w:t>
                          </w:r>
                        </w:p>
                      </w:sdtContent>
                    </w:sdt>
                    <w:sdt>
                      <w:sdtPr>
                        <w:rPr>
                          <w:rStyle w:val="Heading02Char"/>
                        </w:rPr>
                        <w:id w:val="477132626"/>
                        <w:showingPlcHdr/>
                      </w:sdtPr>
                      <w:sdtEndPr>
                        <w:rPr>
                          <w:rStyle w:val="DefaultParagraphFont"/>
                          <w:i/>
                          <w:iCs/>
                          <w:color w:val="B32C16" w:themeColor="accent3"/>
                        </w:rPr>
                      </w:sdtEndPr>
                      <w:sdtContent>
                        <w:p w:rsidR="004C77E5" w:rsidRPr="00890114" w:rsidRDefault="004C77E5" w:rsidP="00890114">
                          <w:pPr>
                            <w:pStyle w:val="Heading02"/>
                            <w:spacing w:before="0" w:after="0"/>
                            <w:rPr>
                              <w:i/>
                              <w:iCs/>
                              <w:color w:val="B32C16" w:themeColor="accent3"/>
                            </w:rPr>
                          </w:pPr>
                          <w:r>
                            <w:rPr>
                              <w:rStyle w:val="Heading02Char"/>
                            </w:rPr>
                            <w:t xml:space="preserve">     </w:t>
                          </w:r>
                        </w:p>
                      </w:sdtContent>
                    </w:sdt>
                    <w:p w:rsidR="004C77E5" w:rsidRPr="000E3BDD" w:rsidRDefault="006F494D">
                      <w:pPr>
                        <w:pStyle w:val="Heading03"/>
                        <w:rPr>
                          <w:rStyle w:val="Heading03Char"/>
                        </w:rPr>
                      </w:pPr>
                      <w:sdt>
                        <w:sdtPr>
                          <w:rPr>
                            <w:rStyle w:val="Heading03Char"/>
                          </w:rPr>
                          <w:id w:val="1202360553"/>
                        </w:sdtPr>
                        <w:sdtEndPr>
                          <w:rPr>
                            <w:rStyle w:val="Heading03Char"/>
                          </w:rPr>
                        </w:sdtEndPr>
                        <w:sdtContent>
                          <w:r w:rsidR="00146962" w:rsidRPr="00860D16">
                            <w:rPr>
                              <w:rStyle w:val="Heading03Char"/>
                              <w:b/>
                              <w:sz w:val="28"/>
                              <w:szCs w:val="28"/>
                            </w:rPr>
                            <w:t>Schedule</w:t>
                          </w:r>
                          <w:r w:rsidR="00DF4D9A" w:rsidRPr="00860D16">
                            <w:rPr>
                              <w:rStyle w:val="Heading03Char"/>
                              <w:b/>
                              <w:sz w:val="28"/>
                              <w:szCs w:val="28"/>
                            </w:rPr>
                            <w:t>:</w:t>
                          </w:r>
                        </w:sdtContent>
                      </w:sdt>
                    </w:p>
                    <w:sdt>
                      <w:sdtPr>
                        <w:rPr>
                          <w:rStyle w:val="BodyContentChar"/>
                          <w:b/>
                          <w:sz w:val="28"/>
                          <w:szCs w:val="28"/>
                        </w:rPr>
                        <w:id w:val="477132627"/>
                      </w:sdtPr>
                      <w:sdtEndPr>
                        <w:rPr>
                          <w:rStyle w:val="BodyContentChar"/>
                          <w:b w:val="0"/>
                          <w:szCs w:val="22"/>
                        </w:rPr>
                      </w:sdtEndPr>
                      <w:sdtContent>
                        <w:p w:rsidR="002C0937" w:rsidRPr="002C0937" w:rsidRDefault="002C0937" w:rsidP="002C0937">
                          <w:pPr>
                            <w:pStyle w:val="BodyContent"/>
                            <w:numPr>
                              <w:ilvl w:val="0"/>
                              <w:numId w:val="3"/>
                            </w:numPr>
                            <w:spacing w:after="0"/>
                            <w:rPr>
                              <w:rStyle w:val="BodyContentChar"/>
                              <w:b/>
                              <w:sz w:val="28"/>
                              <w:szCs w:val="28"/>
                            </w:rPr>
                          </w:pPr>
                          <w:r w:rsidRPr="002C0937">
                            <w:rPr>
                              <w:rStyle w:val="BodyContentChar"/>
                              <w:b/>
                              <w:sz w:val="28"/>
                              <w:szCs w:val="28"/>
                            </w:rPr>
                            <w:t>Data Warehouse Fundamentals</w:t>
                          </w:r>
                        </w:p>
                        <w:p w:rsidR="002C0937" w:rsidRPr="002C0937" w:rsidRDefault="002C0937" w:rsidP="002C0937">
                          <w:pPr>
                            <w:pStyle w:val="BodyContent"/>
                            <w:numPr>
                              <w:ilvl w:val="0"/>
                              <w:numId w:val="3"/>
                            </w:numPr>
                            <w:spacing w:after="0"/>
                            <w:rPr>
                              <w:rStyle w:val="BodyContentChar"/>
                              <w:b/>
                              <w:sz w:val="28"/>
                              <w:szCs w:val="28"/>
                            </w:rPr>
                          </w:pPr>
                          <w:r w:rsidRPr="002C0937">
                            <w:rPr>
                              <w:rStyle w:val="BodyContentChar"/>
                              <w:b/>
                              <w:sz w:val="28"/>
                              <w:szCs w:val="28"/>
                            </w:rPr>
                            <w:t>Data Warehouse Architecture and Modeling</w:t>
                          </w:r>
                        </w:p>
                        <w:p w:rsidR="00897BE0" w:rsidRDefault="00897BE0" w:rsidP="002C0937">
                          <w:pPr>
                            <w:pStyle w:val="BodyContent"/>
                            <w:numPr>
                              <w:ilvl w:val="0"/>
                              <w:numId w:val="3"/>
                            </w:numPr>
                            <w:spacing w:after="0"/>
                            <w:rPr>
                              <w:rStyle w:val="BodyContentChar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BodyContentChar"/>
                              <w:b/>
                              <w:sz w:val="28"/>
                              <w:szCs w:val="28"/>
                            </w:rPr>
                            <w:t>Basics of SQL</w:t>
                          </w:r>
                          <w:r w:rsidR="002C0937" w:rsidRPr="002C0937">
                            <w:rPr>
                              <w:rStyle w:val="BodyContentChar"/>
                              <w:b/>
                              <w:sz w:val="28"/>
                              <w:szCs w:val="28"/>
                            </w:rPr>
                            <w:t xml:space="preserve"> Database &amp; </w:t>
                          </w:r>
                          <w:r>
                            <w:rPr>
                              <w:rStyle w:val="BodyContentChar"/>
                              <w:b/>
                              <w:sz w:val="28"/>
                              <w:szCs w:val="28"/>
                            </w:rPr>
                            <w:t>Programming</w:t>
                          </w:r>
                        </w:p>
                        <w:p w:rsidR="003D6762" w:rsidRDefault="00897BE0" w:rsidP="002C0937">
                          <w:pPr>
                            <w:pStyle w:val="BodyContent"/>
                            <w:numPr>
                              <w:ilvl w:val="0"/>
                              <w:numId w:val="3"/>
                            </w:numPr>
                            <w:spacing w:after="0"/>
                            <w:rPr>
                              <w:rStyle w:val="BodyContentChar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BodyContentChar"/>
                              <w:b/>
                              <w:sz w:val="28"/>
                              <w:szCs w:val="28"/>
                            </w:rPr>
                            <w:t>Data migration life cycle – SAP LSMW</w:t>
                          </w:r>
                        </w:p>
                      </w:sdtContent>
                    </w:sdt>
                    <w:sdt>
                      <w:sdtPr>
                        <w:rPr>
                          <w:rStyle w:val="BodyContentChar"/>
                          <w:b/>
                          <w:sz w:val="28"/>
                          <w:szCs w:val="28"/>
                        </w:rPr>
                        <w:id w:val="477132629"/>
                      </w:sdtPr>
                      <w:sdtEndPr>
                        <w:rPr>
                          <w:rStyle w:val="BodyContentChar"/>
                          <w:b w:val="0"/>
                          <w:szCs w:val="22"/>
                        </w:rPr>
                      </w:sdtEndPr>
                      <w:sdtContent>
                        <w:p w:rsidR="00897BE0" w:rsidRDefault="00897BE0" w:rsidP="00897BE0">
                          <w:pPr>
                            <w:pStyle w:val="BodyContent"/>
                            <w:numPr>
                              <w:ilvl w:val="0"/>
                              <w:numId w:val="3"/>
                            </w:numPr>
                            <w:spacing w:after="0"/>
                            <w:rPr>
                              <w:rStyle w:val="BodyContentChar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BodyContentChar"/>
                              <w:b/>
                              <w:sz w:val="28"/>
                              <w:szCs w:val="28"/>
                            </w:rPr>
                            <w:t>SAP Designer</w:t>
                          </w:r>
                        </w:p>
                        <w:p w:rsidR="00897BE0" w:rsidRPr="00897BE0" w:rsidRDefault="00897BE0" w:rsidP="00897BE0">
                          <w:pPr>
                            <w:pStyle w:val="BodyContent"/>
                            <w:numPr>
                              <w:ilvl w:val="0"/>
                              <w:numId w:val="11"/>
                            </w:numPr>
                            <w:spacing w:after="0"/>
                            <w:rPr>
                              <w:rStyle w:val="BodyContentChar"/>
                              <w:sz w:val="28"/>
                              <w:szCs w:val="28"/>
                            </w:rPr>
                          </w:pPr>
                          <w:r w:rsidRPr="00155B44">
                            <w:rPr>
                              <w:rStyle w:val="BodyContentChar"/>
                              <w:sz w:val="28"/>
                              <w:szCs w:val="28"/>
                            </w:rPr>
                            <w:t>Defining Data Integrator, Platform and Quality Transforms</w:t>
                          </w:r>
                        </w:p>
                        <w:p w:rsidR="00335CB1" w:rsidRDefault="003D6762" w:rsidP="006528E1">
                          <w:pPr>
                            <w:pStyle w:val="BodyContent"/>
                            <w:numPr>
                              <w:ilvl w:val="0"/>
                              <w:numId w:val="3"/>
                            </w:numPr>
                            <w:spacing w:after="0"/>
                            <w:rPr>
                              <w:rStyle w:val="BodyContentChar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BodyContentChar"/>
                              <w:b/>
                              <w:sz w:val="28"/>
                              <w:szCs w:val="28"/>
                            </w:rPr>
                            <w:t xml:space="preserve">SAP BODS Integration </w:t>
                          </w:r>
                        </w:p>
                        <w:p w:rsidR="003D6762" w:rsidRPr="00155B44" w:rsidRDefault="003D6762" w:rsidP="00667C7A">
                          <w:pPr>
                            <w:pStyle w:val="BodyContent"/>
                            <w:numPr>
                              <w:ilvl w:val="0"/>
                              <w:numId w:val="11"/>
                            </w:numPr>
                            <w:spacing w:after="0"/>
                            <w:rPr>
                              <w:rStyle w:val="BodyContentChar"/>
                              <w:sz w:val="28"/>
                              <w:szCs w:val="28"/>
                            </w:rPr>
                          </w:pPr>
                          <w:r w:rsidRPr="00155B44">
                            <w:rPr>
                              <w:rStyle w:val="BodyContentChar"/>
                              <w:sz w:val="28"/>
                              <w:szCs w:val="28"/>
                            </w:rPr>
                            <w:t>with SAP HANA</w:t>
                          </w:r>
                        </w:p>
                        <w:p w:rsidR="003D6762" w:rsidRPr="00155B44" w:rsidRDefault="003D6762" w:rsidP="00667C7A">
                          <w:pPr>
                            <w:pStyle w:val="BodyContent"/>
                            <w:numPr>
                              <w:ilvl w:val="0"/>
                              <w:numId w:val="11"/>
                            </w:numPr>
                            <w:spacing w:after="0"/>
                            <w:rPr>
                              <w:rStyle w:val="BodyContentChar"/>
                              <w:sz w:val="28"/>
                              <w:szCs w:val="28"/>
                            </w:rPr>
                          </w:pPr>
                          <w:r w:rsidRPr="00155B44">
                            <w:rPr>
                              <w:rStyle w:val="BodyContentChar"/>
                              <w:sz w:val="28"/>
                              <w:szCs w:val="28"/>
                            </w:rPr>
                            <w:t xml:space="preserve">with Web Services </w:t>
                          </w:r>
                        </w:p>
                        <w:p w:rsidR="00F45BFE" w:rsidRPr="00F45BFE" w:rsidRDefault="003D6762" w:rsidP="00897BE0">
                          <w:pPr>
                            <w:pStyle w:val="BodyContent"/>
                            <w:numPr>
                              <w:ilvl w:val="0"/>
                              <w:numId w:val="11"/>
                            </w:numPr>
                            <w:spacing w:after="0"/>
                            <w:rPr>
                              <w:rStyle w:val="BodyContentChar"/>
                              <w:sz w:val="28"/>
                            </w:rPr>
                          </w:pPr>
                          <w:r w:rsidRPr="00897BE0">
                            <w:rPr>
                              <w:rStyle w:val="BodyContentChar"/>
                              <w:sz w:val="28"/>
                              <w:szCs w:val="28"/>
                            </w:rPr>
                            <w:t>with SAP ECC</w:t>
                          </w:r>
                          <w:r w:rsidR="00D02323">
                            <w:rPr>
                              <w:rStyle w:val="BodyContentChar"/>
                              <w:sz w:val="28"/>
                              <w:szCs w:val="28"/>
                            </w:rPr>
                            <w:t xml:space="preserve"> &amp; BW</w:t>
                          </w:r>
                        </w:p>
                        <w:p w:rsidR="004C77E5" w:rsidRPr="00897BE0" w:rsidRDefault="00F45BFE" w:rsidP="00897BE0">
                          <w:pPr>
                            <w:pStyle w:val="BodyContent"/>
                            <w:numPr>
                              <w:ilvl w:val="0"/>
                              <w:numId w:val="11"/>
                            </w:numPr>
                            <w:spacing w:after="0"/>
                            <w:rPr>
                              <w:rStyle w:val="BodyContentChar"/>
                              <w:sz w:val="28"/>
                            </w:rPr>
                          </w:pPr>
                          <w:r>
                            <w:rPr>
                              <w:rStyle w:val="BodyContentChar"/>
                              <w:sz w:val="28"/>
                              <w:szCs w:val="28"/>
                            </w:rPr>
                            <w:t>with Hadoop</w:t>
                          </w:r>
                        </w:p>
                      </w:sdtContent>
                    </w:sdt>
                    <w:sdt>
                      <w:sdtPr>
                        <w:rPr>
                          <w:rStyle w:val="BodyContentChar"/>
                          <w:b/>
                          <w:sz w:val="28"/>
                          <w:szCs w:val="28"/>
                        </w:rPr>
                        <w:id w:val="477132630"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3D6762" w:rsidRPr="003D6762" w:rsidRDefault="003D6762" w:rsidP="00897BE0">
                          <w:pPr>
                            <w:pStyle w:val="BodyContent"/>
                            <w:numPr>
                              <w:ilvl w:val="0"/>
                              <w:numId w:val="16"/>
                            </w:numPr>
                            <w:spacing w:after="0"/>
                            <w:rPr>
                              <w:rStyle w:val="BodyContentChar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BodyContentChar"/>
                              <w:b/>
                              <w:sz w:val="28"/>
                              <w:szCs w:val="28"/>
                            </w:rPr>
                            <w:t>Data Quality with Information Steward</w:t>
                          </w:r>
                        </w:p>
                        <w:p w:rsidR="00155B44" w:rsidRPr="00897BE0" w:rsidRDefault="00155B44" w:rsidP="00155B44">
                          <w:pPr>
                            <w:pStyle w:val="BodyContent"/>
                            <w:numPr>
                              <w:ilvl w:val="0"/>
                              <w:numId w:val="12"/>
                            </w:numPr>
                            <w:spacing w:after="0"/>
                            <w:rPr>
                              <w:rStyle w:val="BodyContentChar"/>
                              <w:sz w:val="28"/>
                              <w:szCs w:val="28"/>
                            </w:rPr>
                          </w:pPr>
                          <w:r w:rsidRPr="00897BE0">
                            <w:rPr>
                              <w:rStyle w:val="BodyContentChar"/>
                              <w:sz w:val="28"/>
                              <w:szCs w:val="28"/>
                            </w:rPr>
                            <w:t>Address Cleansing</w:t>
                          </w:r>
                          <w:r w:rsidR="00897BE0" w:rsidRPr="00897BE0">
                            <w:rPr>
                              <w:rStyle w:val="BodyContentChar"/>
                              <w:sz w:val="28"/>
                              <w:szCs w:val="28"/>
                            </w:rPr>
                            <w:t>,</w:t>
                          </w:r>
                          <w:r w:rsidR="00897BE0">
                            <w:rPr>
                              <w:rStyle w:val="BodyContentChar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897BE0">
                            <w:rPr>
                              <w:rStyle w:val="BodyContentChar"/>
                              <w:sz w:val="28"/>
                              <w:szCs w:val="28"/>
                            </w:rPr>
                            <w:t>Data Cleansing</w:t>
                          </w:r>
                        </w:p>
                        <w:p w:rsidR="00155B44" w:rsidRPr="00155B44" w:rsidRDefault="00155B44" w:rsidP="00155B44">
                          <w:pPr>
                            <w:pStyle w:val="BodyContent"/>
                            <w:numPr>
                              <w:ilvl w:val="0"/>
                              <w:numId w:val="12"/>
                            </w:numPr>
                            <w:spacing w:after="0"/>
                            <w:rPr>
                              <w:rStyle w:val="BodyContentChar"/>
                              <w:sz w:val="28"/>
                              <w:szCs w:val="28"/>
                            </w:rPr>
                          </w:pPr>
                          <w:r w:rsidRPr="00155B44">
                            <w:rPr>
                              <w:rStyle w:val="BodyContentChar"/>
                              <w:sz w:val="28"/>
                              <w:szCs w:val="28"/>
                            </w:rPr>
                            <w:t>Geocoding</w:t>
                          </w:r>
                        </w:p>
                        <w:p w:rsidR="00155B44" w:rsidRPr="00155B44" w:rsidRDefault="00155B44" w:rsidP="00155B44">
                          <w:pPr>
                            <w:pStyle w:val="BodyContent"/>
                            <w:numPr>
                              <w:ilvl w:val="0"/>
                              <w:numId w:val="12"/>
                            </w:numPr>
                            <w:spacing w:after="0"/>
                            <w:rPr>
                              <w:rStyle w:val="BodyContentChar"/>
                              <w:sz w:val="28"/>
                              <w:szCs w:val="28"/>
                            </w:rPr>
                          </w:pPr>
                          <w:r w:rsidRPr="00155B44">
                            <w:rPr>
                              <w:rStyle w:val="BodyContentChar"/>
                              <w:sz w:val="28"/>
                              <w:szCs w:val="28"/>
                            </w:rPr>
                            <w:t>Match and Consolidate</w:t>
                          </w:r>
                        </w:p>
                        <w:p w:rsidR="004C77E5" w:rsidRPr="00027FDB" w:rsidRDefault="00155B44" w:rsidP="00155B44">
                          <w:pPr>
                            <w:pStyle w:val="BodyContent"/>
                            <w:numPr>
                              <w:ilvl w:val="0"/>
                              <w:numId w:val="12"/>
                            </w:numPr>
                            <w:spacing w:after="0"/>
                            <w:rPr>
                              <w:rStyle w:val="Heading03Char"/>
                              <w:sz w:val="28"/>
                              <w:szCs w:val="28"/>
                            </w:rPr>
                          </w:pPr>
                          <w:r w:rsidRPr="00155B44">
                            <w:rPr>
                              <w:rStyle w:val="BodyContentChar"/>
                              <w:sz w:val="28"/>
                              <w:szCs w:val="28"/>
                            </w:rPr>
                            <w:t>Monitoring and Reporting</w:t>
                          </w:r>
                        </w:p>
                      </w:sdtContent>
                    </w:sdt>
                    <w:sdt>
                      <w:sdtPr>
                        <w:rPr>
                          <w:rStyle w:val="BodyContentChar"/>
                          <w:b/>
                          <w:sz w:val="28"/>
                          <w:szCs w:val="28"/>
                        </w:rPr>
                        <w:id w:val="-574509321"/>
                      </w:sdtPr>
                      <w:sdtEndPr>
                        <w:rPr>
                          <w:rStyle w:val="BodyContentChar"/>
                          <w:b w:val="0"/>
                          <w:szCs w:val="22"/>
                        </w:rPr>
                      </w:sdtEndPr>
                      <w:sdtContent>
                        <w:p w:rsidR="00155B44" w:rsidRPr="00155B44" w:rsidRDefault="00155B44" w:rsidP="00155B44">
                          <w:pPr>
                            <w:pStyle w:val="BodyContent"/>
                            <w:numPr>
                              <w:ilvl w:val="0"/>
                              <w:numId w:val="3"/>
                            </w:numPr>
                            <w:spacing w:after="0"/>
                            <w:rPr>
                              <w:rStyle w:val="BodyContentChar"/>
                              <w:sz w:val="28"/>
                            </w:rPr>
                          </w:pPr>
                          <w:r>
                            <w:rPr>
                              <w:rStyle w:val="BodyContentChar"/>
                              <w:b/>
                              <w:sz w:val="28"/>
                              <w:szCs w:val="28"/>
                            </w:rPr>
                            <w:t>SAP DS</w:t>
                          </w:r>
                          <w:r w:rsidR="00897BE0">
                            <w:rPr>
                              <w:rStyle w:val="BodyContentChar"/>
                              <w:b/>
                              <w:sz w:val="28"/>
                              <w:szCs w:val="28"/>
                            </w:rPr>
                            <w:t xml:space="preserve"> &amp; IS</w:t>
                          </w:r>
                          <w:r>
                            <w:rPr>
                              <w:rStyle w:val="BodyContentChar"/>
                              <w:b/>
                              <w:sz w:val="28"/>
                              <w:szCs w:val="28"/>
                            </w:rPr>
                            <w:t xml:space="preserve"> administration</w:t>
                          </w:r>
                        </w:p>
                        <w:p w:rsidR="00155B44" w:rsidRPr="00897BE0" w:rsidRDefault="00155B44" w:rsidP="00897BE0">
                          <w:pPr>
                            <w:pStyle w:val="BodyContent"/>
                            <w:numPr>
                              <w:ilvl w:val="0"/>
                              <w:numId w:val="13"/>
                            </w:numPr>
                            <w:spacing w:after="0"/>
                            <w:rPr>
                              <w:rStyle w:val="BodyContentChar"/>
                              <w:sz w:val="28"/>
                              <w:szCs w:val="28"/>
                            </w:rPr>
                          </w:pPr>
                          <w:r w:rsidRPr="00897BE0">
                            <w:rPr>
                              <w:rStyle w:val="BodyContentChar"/>
                              <w:sz w:val="28"/>
                              <w:szCs w:val="28"/>
                            </w:rPr>
                            <w:t>SAP Data Services Management Console</w:t>
                          </w:r>
                        </w:p>
                        <w:p w:rsidR="00155B44" w:rsidRPr="00897BE0" w:rsidRDefault="00155B44" w:rsidP="00897BE0">
                          <w:pPr>
                            <w:pStyle w:val="BodyContent"/>
                            <w:numPr>
                              <w:ilvl w:val="0"/>
                              <w:numId w:val="13"/>
                            </w:numPr>
                            <w:spacing w:after="0"/>
                            <w:rPr>
                              <w:rStyle w:val="BodyContentChar"/>
                              <w:sz w:val="28"/>
                              <w:szCs w:val="28"/>
                            </w:rPr>
                          </w:pPr>
                          <w:r w:rsidRPr="00897BE0">
                            <w:rPr>
                              <w:rStyle w:val="BodyContentChar"/>
                              <w:sz w:val="28"/>
                              <w:szCs w:val="28"/>
                            </w:rPr>
                            <w:t>Security Model</w:t>
                          </w:r>
                        </w:p>
                        <w:p w:rsidR="00155B44" w:rsidRPr="00897BE0" w:rsidRDefault="00155B44" w:rsidP="00897BE0">
                          <w:pPr>
                            <w:pStyle w:val="BodyContent"/>
                            <w:numPr>
                              <w:ilvl w:val="0"/>
                              <w:numId w:val="13"/>
                            </w:numPr>
                            <w:spacing w:after="0"/>
                            <w:rPr>
                              <w:rStyle w:val="BodyContentChar"/>
                              <w:sz w:val="28"/>
                              <w:szCs w:val="28"/>
                            </w:rPr>
                          </w:pPr>
                          <w:r w:rsidRPr="00897BE0">
                            <w:rPr>
                              <w:rStyle w:val="BodyContentChar"/>
                              <w:sz w:val="28"/>
                              <w:szCs w:val="28"/>
                            </w:rPr>
                            <w:t>Multi user development</w:t>
                          </w:r>
                          <w:r w:rsidR="00897BE0">
                            <w:rPr>
                              <w:rStyle w:val="BodyContentChar"/>
                              <w:sz w:val="28"/>
                              <w:szCs w:val="28"/>
                            </w:rPr>
                            <w:t xml:space="preserve"> ( Server &amp; Repo Managers)</w:t>
                          </w:r>
                        </w:p>
                        <w:p w:rsidR="00155B44" w:rsidRPr="00897BE0" w:rsidRDefault="00155B44" w:rsidP="00897BE0">
                          <w:pPr>
                            <w:pStyle w:val="BodyContent"/>
                            <w:numPr>
                              <w:ilvl w:val="0"/>
                              <w:numId w:val="13"/>
                            </w:numPr>
                            <w:spacing w:after="0"/>
                            <w:rPr>
                              <w:rStyle w:val="BodyContentChar"/>
                              <w:sz w:val="28"/>
                              <w:szCs w:val="28"/>
                            </w:rPr>
                          </w:pPr>
                          <w:r w:rsidRPr="00897BE0">
                            <w:rPr>
                              <w:rStyle w:val="BodyContentChar"/>
                              <w:sz w:val="28"/>
                              <w:szCs w:val="28"/>
                            </w:rPr>
                            <w:t>Performance and Scalability</w:t>
                          </w:r>
                        </w:p>
                        <w:p w:rsidR="00667C7A" w:rsidRPr="00FD45BD" w:rsidRDefault="00155B44" w:rsidP="00897BE0">
                          <w:pPr>
                            <w:pStyle w:val="BodyContent"/>
                            <w:numPr>
                              <w:ilvl w:val="0"/>
                              <w:numId w:val="13"/>
                            </w:numPr>
                            <w:spacing w:after="0"/>
                            <w:rPr>
                              <w:rStyle w:val="BodyContentChar"/>
                              <w:sz w:val="28"/>
                            </w:rPr>
                          </w:pPr>
                          <w:r w:rsidRPr="00FD45BD">
                            <w:rPr>
                              <w:rStyle w:val="BodyContentChar"/>
                              <w:sz w:val="28"/>
                              <w:szCs w:val="28"/>
                            </w:rPr>
                            <w:t>Information Steward Administration</w:t>
                          </w:r>
                        </w:p>
                      </w:sdtContent>
                    </w:sdt>
                    <w:p w:rsidR="00FD45BD" w:rsidRDefault="00FD45BD" w:rsidP="00667C7A">
                      <w:pPr>
                        <w:pStyle w:val="BodyContent"/>
                        <w:numPr>
                          <w:ilvl w:val="0"/>
                          <w:numId w:val="3"/>
                        </w:numPr>
                        <w:spacing w:after="0"/>
                        <w:rPr>
                          <w:rStyle w:val="BodyContentChar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Style w:val="BodyContentChar"/>
                          <w:b/>
                          <w:sz w:val="28"/>
                          <w:szCs w:val="28"/>
                        </w:rPr>
                        <w:t xml:space="preserve">SAP BODS + TABLEAU / SAP </w:t>
                      </w:r>
                      <w:proofErr w:type="spellStart"/>
                      <w:r>
                        <w:rPr>
                          <w:rStyle w:val="BodyContentChar"/>
                          <w:b/>
                          <w:sz w:val="28"/>
                          <w:szCs w:val="28"/>
                        </w:rPr>
                        <w:t>Lumira</w:t>
                      </w:r>
                      <w:proofErr w:type="spellEnd"/>
                      <w:r>
                        <w:rPr>
                          <w:rStyle w:val="BodyContentChar"/>
                          <w:b/>
                          <w:sz w:val="28"/>
                          <w:szCs w:val="28"/>
                        </w:rPr>
                        <w:t xml:space="preserve"> Reporting</w:t>
                      </w:r>
                    </w:p>
                    <w:p w:rsidR="00667C7A" w:rsidRDefault="00667C7A" w:rsidP="00021F45">
                      <w:pPr>
                        <w:pStyle w:val="BodyContent"/>
                        <w:spacing w:after="0"/>
                        <w:rPr>
                          <w:rStyle w:val="Heading03Char"/>
                          <w:sz w:val="28"/>
                          <w:szCs w:val="28"/>
                        </w:rPr>
                      </w:pPr>
                    </w:p>
                    <w:p w:rsidR="00571943" w:rsidRPr="0053174E" w:rsidRDefault="00571943" w:rsidP="00897BE0">
                      <w:pPr>
                        <w:pStyle w:val="BodyContent"/>
                        <w:spacing w:after="0"/>
                        <w:rPr>
                          <w:rStyle w:val="Heading03Char"/>
                          <w:sz w:val="28"/>
                          <w:szCs w:val="28"/>
                        </w:rPr>
                      </w:pPr>
                    </w:p>
                    <w:p w:rsidR="004C77E5" w:rsidRPr="003323B5" w:rsidRDefault="004C77E5" w:rsidP="00ED3F6A">
                      <w:pPr>
                        <w:pStyle w:val="BodyContent"/>
                        <w:spacing w:after="0"/>
                        <w:rPr>
                          <w:rStyle w:val="Heading03Char"/>
                          <w:sz w:val="22"/>
                        </w:rPr>
                      </w:pPr>
                    </w:p>
                    <w:p w:rsidR="004C77E5" w:rsidRPr="001D6B44" w:rsidRDefault="004C77E5" w:rsidP="00A82468">
                      <w:pPr>
                        <w:pStyle w:val="BodyContent"/>
                        <w:spacing w:after="0"/>
                        <w:rPr>
                          <w:rStyle w:val="Heading03Char"/>
                          <w:b w:val="0"/>
                          <w:color w:val="B32C16" w:themeColor="accent3"/>
                          <w:sz w:val="22"/>
                        </w:rPr>
                      </w:pPr>
                    </w:p>
                    <w:p w:rsidR="004C77E5" w:rsidRDefault="004C77E5"/>
                  </w:txbxContent>
                </v:textbox>
                <w10:wrap anchorx="margin" anchory="margin"/>
              </v:rect>
            </w:pict>
          </mc:Fallback>
        </mc:AlternateContent>
      </w:r>
      <w:r w:rsidR="00815648">
        <w:rPr>
          <w:noProof/>
          <w:lang w:bidi="ar-SA"/>
        </w:rPr>
        <w:drawing>
          <wp:anchor distT="0" distB="0" distL="114300" distR="114300" simplePos="0" relativeHeight="251671552" behindDoc="1" locked="0" layoutInCell="1" allowOverlap="1" wp14:anchorId="4A230EFC" wp14:editId="3E02A3A7">
            <wp:simplePos x="0" y="0"/>
            <wp:positionH relativeFrom="margin">
              <wp:posOffset>1182370</wp:posOffset>
            </wp:positionH>
            <wp:positionV relativeFrom="margin">
              <wp:posOffset>1444625</wp:posOffset>
            </wp:positionV>
            <wp:extent cx="2002155" cy="1500505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y-img-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58D3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10160</wp:posOffset>
                </wp:positionH>
                <wp:positionV relativeFrom="paragraph">
                  <wp:posOffset>7488555</wp:posOffset>
                </wp:positionV>
                <wp:extent cx="1845310" cy="1190625"/>
                <wp:effectExtent l="0" t="0" r="2540" b="9525"/>
                <wp:wrapNone/>
                <wp:docPr id="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5310" cy="1190625"/>
                          <a:chOff x="6445" y="690"/>
                          <a:chExt cx="7772" cy="4021"/>
                        </a:xfrm>
                      </wpg:grpSpPr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7365" y="690"/>
                            <a:ext cx="6852" cy="3606"/>
                          </a:xfrm>
                          <a:custGeom>
                            <a:avLst/>
                            <a:gdLst>
                              <a:gd name="T0" fmla="*/ 1452 w 1452"/>
                              <a:gd name="T1" fmla="*/ 585 h 764"/>
                              <a:gd name="T2" fmla="*/ 0 w 1452"/>
                              <a:gd name="T3" fmla="*/ 764 h 764"/>
                              <a:gd name="T4" fmla="*/ 1452 w 1452"/>
                              <a:gd name="T5" fmla="*/ 502 h 7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52" h="764">
                                <a:moveTo>
                                  <a:pt x="1452" y="585"/>
                                </a:moveTo>
                                <a:cubicBezTo>
                                  <a:pt x="505" y="90"/>
                                  <a:pt x="23" y="710"/>
                                  <a:pt x="0" y="764"/>
                                </a:cubicBezTo>
                                <a:cubicBezTo>
                                  <a:pt x="0" y="764"/>
                                  <a:pt x="388" y="0"/>
                                  <a:pt x="1452" y="502"/>
                                </a:cubicBezTo>
                              </a:path>
                            </a:pathLst>
                          </a:cu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7365" y="691"/>
                            <a:ext cx="6852" cy="3606"/>
                          </a:xfrm>
                          <a:custGeom>
                            <a:avLst/>
                            <a:gdLst>
                              <a:gd name="T0" fmla="*/ 1452 w 1452"/>
                              <a:gd name="T1" fmla="*/ 585 h 764"/>
                              <a:gd name="T2" fmla="*/ 0 w 1452"/>
                              <a:gd name="T3" fmla="*/ 764 h 764"/>
                              <a:gd name="T4" fmla="*/ 1452 w 1452"/>
                              <a:gd name="T5" fmla="*/ 502 h 7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52" h="764">
                                <a:moveTo>
                                  <a:pt x="1452" y="585"/>
                                </a:moveTo>
                                <a:cubicBezTo>
                                  <a:pt x="505" y="90"/>
                                  <a:pt x="23" y="710"/>
                                  <a:pt x="0" y="764"/>
                                </a:cubicBezTo>
                                <a:cubicBezTo>
                                  <a:pt x="0" y="764"/>
                                  <a:pt x="388" y="0"/>
                                  <a:pt x="1452" y="502"/>
                                </a:cubicBezTo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  <a:alpha val="39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6445" y="944"/>
                            <a:ext cx="7772" cy="3767"/>
                          </a:xfrm>
                          <a:custGeom>
                            <a:avLst/>
                            <a:gdLst>
                              <a:gd name="T0" fmla="*/ 1647 w 1647"/>
                              <a:gd name="T1" fmla="*/ 611 h 798"/>
                              <a:gd name="T2" fmla="*/ 0 w 1647"/>
                              <a:gd name="T3" fmla="*/ 798 h 798"/>
                              <a:gd name="T4" fmla="*/ 1647 w 1647"/>
                              <a:gd name="T5" fmla="*/ 524 h 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47" h="798">
                                <a:moveTo>
                                  <a:pt x="1647" y="611"/>
                                </a:moveTo>
                                <a:cubicBezTo>
                                  <a:pt x="635" y="94"/>
                                  <a:pt x="24" y="741"/>
                                  <a:pt x="0" y="798"/>
                                </a:cubicBezTo>
                                <a:cubicBezTo>
                                  <a:pt x="0" y="798"/>
                                  <a:pt x="511" y="0"/>
                                  <a:pt x="1647" y="524"/>
                                </a:cubicBezTo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.8pt;margin-top:589.65pt;width:145.3pt;height:93.75pt;z-index:251667456;mso-position-horizontal-relative:margin" coordorigin="6445,690" coordsize="7772,4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">
                <v:shape id="Freeform 11" o:spid="_x0000_s1027" style="position:absolute;left:7365;top:690;width:6852;height:3606;visibility:visible;mso-wrap-style:square;v-text-anchor:top" coordsize="1452,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pMgr4A&#10;AADaAAAADwAAAGRycy9kb3ducmV2LnhtbERPzWrCQBC+F/oOyxS81Y1ipcRsRFpaKtRD1QcYMmM2&#10;mJ0N2dWkb+8WCh4/vv9iPbpWXbkPjRcDs2kGiqXy1Eht4Hj4eH4FFSIKYeuFDfxygHX5+FBgTn6Q&#10;H77uY61SiIQcDdgYu1zrUFl2GKa+Y0ncyfcOY4J9ranHIYW7Vs+zbKkdNpIaLHb8Zrk67y8uzTgu&#10;mu3nxuqBdh6X1TvR94GMmTyNmxWoyGO8i//dX2TgBf6uJD/o8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9aTIK+AAAA2gAAAA8AAAAAAAAAAAAAAAAAmAIAAGRycy9kb3ducmV2&#10;LnhtbFBLBQYAAAAABAAEAPUAAACDAwAAAAA=&#10;" path="m1452,585c505,90,23,710,,764,,764,388,,1452,502e" fillcolor="#f5cd2d [3207]" stroked="f">
                  <v:path arrowok="t" o:connecttype="custom" o:connectlocs="6852,2761;0,3606;6852,2369" o:connectangles="0,0,0"/>
                </v:shape>
                <v:shape id="Freeform 12" o:spid="_x0000_s1028" style="position:absolute;left:7365;top:691;width:6852;height:3606;visibility:visible;mso-wrap-style:square;v-text-anchor:top" coordsize="1452,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d+3MEA&#10;AADaAAAADwAAAGRycy9kb3ducmV2LnhtbESPQYvCMBSE78L+h/AW9qbpelDpGkWERaterF68PZq3&#10;TbF5KU2s3X9vBMHjMDPfMPNlb2vRUesrxwq+RwkI4sLpiksF59PvcAbCB2SNtWNS8E8elouPwRxT&#10;7e58pC4PpYgQ9ikqMCE0qZS+MGTRj1xDHL0/11oMUbal1C3eI9zWcpwkE2mx4rhgsKG1oeKa36yC&#10;fHfIqgtytjfrDXWn7UZPM1bq67Nf/YAI1Id3+NXeagUTeF6JN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nftzBAAAA2gAAAA8AAAAAAAAAAAAAAAAAmAIAAGRycy9kb3du&#10;cmV2LnhtbFBLBQYAAAAABAAEAPUAAACGAwAAAAA=&#10;" path="m1452,585c505,90,23,710,,764,,764,388,,1452,502e" fillcolor="#b32c16 [3206]" stroked="f">
                  <v:fill opacity="26214f"/>
                  <v:path arrowok="t" o:connecttype="custom" o:connectlocs="6852,2761;0,3606;6852,2369" o:connectangles="0,0,0"/>
                </v:shape>
                <v:shape id="Freeform 13" o:spid="_x0000_s1029" style="position:absolute;left:6445;top:944;width:7772;height:3767;visibility:visible;mso-wrap-style:square;v-text-anchor:top" coordsize="1647,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elsEA&#10;AADaAAAADwAAAGRycy9kb3ducmV2LnhtbESPQYvCMBSE7wv+h/AEb2vqHlypRhFR2YvIahGPj+al&#10;LTYvtYla/71ZWPA4zMw3zGzR2VrcqfWVYwWjYQKCOHe64kJBdtx8TkD4gKyxdkwKnuRhMe99zDDV&#10;7sG/dD+EQkQI+xQVlCE0qZQ+L8miH7qGOHrGtRZDlG0hdYuPCLe1/EqSsbRYcVwosaFVSfnlcLOR&#10;YvZ83fm1aTbGbM+Js9nptlVq0O+WUxCBuvAO/7d/tIJv+LsSb4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c3pbBAAAA2gAAAA8AAAAAAAAAAAAAAAAAmAIAAGRycy9kb3du&#10;cmV2LnhtbFBLBQYAAAAABAAEAPUAAACGAwAAAAA=&#10;" path="m1647,611c635,94,24,741,,798,,798,511,,1647,524e" fillcolor="#ffe535 [2414]" stroked="f">
                  <v:path arrowok="t" o:connecttype="custom" o:connectlocs="7772,2884;0,3767;7772,2474" o:connectangles="0,0,0"/>
                </v:shape>
                <w10:wrap anchorx="margin"/>
              </v:group>
            </w:pict>
          </mc:Fallback>
        </mc:AlternateContent>
      </w:r>
      <w:r w:rsidR="00EB58D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5019675</wp:posOffset>
                </wp:positionV>
                <wp:extent cx="4572000" cy="69850"/>
                <wp:effectExtent l="0" t="0" r="0" b="6350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9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0;margin-top:395.25pt;width:5in;height:5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" fillcolor="white [3212]" stroked="f">
                <v:fill opacity="32896f"/>
                <w10:wrap anchorx="margin" anchory="margin"/>
              </v:rect>
            </w:pict>
          </mc:Fallback>
        </mc:AlternateContent>
      </w:r>
      <w:r w:rsidR="00EB58D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margin">
                  <wp:align>top</wp:align>
                </wp:positionV>
                <wp:extent cx="4572000" cy="1348740"/>
                <wp:effectExtent l="0" t="0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7E5" w:rsidRPr="00890114" w:rsidRDefault="00B230A5" w:rsidP="003C320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Style w:val="CompanyNameChar"/>
                                  <w:sz w:val="96"/>
                                  <w:szCs w:val="160"/>
                                </w:rPr>
                                <w:id w:val="1249114"/>
                              </w:sdtPr>
                              <w:sdtEndPr>
                                <w:rPr>
                                  <w:rStyle w:val="CompanyNameChar"/>
                                </w:rPr>
                              </w:sdtEndPr>
                              <w:sdtContent>
                                <w:proofErr w:type="spellStart"/>
                                <w:proofErr w:type="gramStart"/>
                                <w:r w:rsidR="004C77E5" w:rsidRPr="00890114">
                                  <w:rPr>
                                    <w:rStyle w:val="CompanyNameChar"/>
                                    <w:color w:val="B32C16" w:themeColor="accent3"/>
                                    <w:sz w:val="96"/>
                                    <w:szCs w:val="160"/>
                                  </w:rPr>
                                  <w:t>ambariCloud</w:t>
                                </w:r>
                                <w:proofErr w:type="spellEnd"/>
                                <w:proofErr w:type="gramEnd"/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9" type="#_x0000_t202" style="position:absolute;margin-left:0;margin-top:0;width:5in;height:10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" filled="f" stroked="f">
                <v:textbox style="mso-fit-shape-to-text:t" inset="14.4pt,14.4pt,14.4pt,14.4pt">
                  <w:txbxContent>
                    <w:p w:rsidR="004C77E5" w:rsidRPr="00890114" w:rsidRDefault="006F494D" w:rsidP="003C320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Style w:val="CompanyNameChar"/>
                            <w:sz w:val="96"/>
                            <w:szCs w:val="160"/>
                          </w:rPr>
                          <w:id w:val="1249114"/>
                        </w:sdtPr>
                        <w:sdtEndPr>
                          <w:rPr>
                            <w:rStyle w:val="CompanyNameChar"/>
                          </w:rPr>
                        </w:sdtEndPr>
                        <w:sdtContent>
                          <w:proofErr w:type="spellStart"/>
                          <w:proofErr w:type="gramStart"/>
                          <w:r w:rsidR="004C77E5" w:rsidRPr="00890114">
                            <w:rPr>
                              <w:rStyle w:val="CompanyNameChar"/>
                              <w:color w:val="B32C16" w:themeColor="accent3"/>
                              <w:sz w:val="96"/>
                              <w:szCs w:val="160"/>
                            </w:rPr>
                            <w:t>ambariCloud</w:t>
                          </w:r>
                          <w:proofErr w:type="spellEnd"/>
                          <w:proofErr w:type="gramEnd"/>
                        </w:sdtContent>
                      </w:sdt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6E4F7E" w:rsidSect="006E4F7E">
      <w:pgSz w:w="12240" w:h="15840" w:code="1"/>
      <w:pgMar w:top="360" w:right="360" w:bottom="36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0A5" w:rsidRDefault="00B230A5">
      <w:pPr>
        <w:spacing w:after="0" w:line="240" w:lineRule="auto"/>
      </w:pPr>
      <w:r>
        <w:separator/>
      </w:r>
    </w:p>
  </w:endnote>
  <w:endnote w:type="continuationSeparator" w:id="0">
    <w:p w:rsidR="00B230A5" w:rsidRDefault="00B2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0A5" w:rsidRDefault="00B230A5">
      <w:pPr>
        <w:spacing w:after="0" w:line="240" w:lineRule="auto"/>
      </w:pPr>
      <w:r>
        <w:separator/>
      </w:r>
    </w:p>
  </w:footnote>
  <w:footnote w:type="continuationSeparator" w:id="0">
    <w:p w:rsidR="00B230A5" w:rsidRDefault="00B23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FB2"/>
    <w:multiLevelType w:val="hybridMultilevel"/>
    <w:tmpl w:val="B4EEAB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74D58"/>
    <w:multiLevelType w:val="multilevel"/>
    <w:tmpl w:val="E2B2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F5C82"/>
    <w:multiLevelType w:val="hybridMultilevel"/>
    <w:tmpl w:val="89F2A3E0"/>
    <w:lvl w:ilvl="0" w:tplc="303832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B554A"/>
    <w:multiLevelType w:val="hybridMultilevel"/>
    <w:tmpl w:val="9E968B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AA2C97"/>
    <w:multiLevelType w:val="hybridMultilevel"/>
    <w:tmpl w:val="D84A3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C5FA1"/>
    <w:multiLevelType w:val="multilevel"/>
    <w:tmpl w:val="B9E2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D020BF"/>
    <w:multiLevelType w:val="hybridMultilevel"/>
    <w:tmpl w:val="F1A60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43227"/>
    <w:multiLevelType w:val="hybridMultilevel"/>
    <w:tmpl w:val="85DE38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66E4B"/>
    <w:multiLevelType w:val="hybridMultilevel"/>
    <w:tmpl w:val="C486F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675D1"/>
    <w:multiLevelType w:val="hybridMultilevel"/>
    <w:tmpl w:val="4EC8C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296703"/>
    <w:multiLevelType w:val="hybridMultilevel"/>
    <w:tmpl w:val="5E787E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76FCC"/>
    <w:multiLevelType w:val="hybridMultilevel"/>
    <w:tmpl w:val="5F3E43D0"/>
    <w:lvl w:ilvl="0" w:tplc="FD5AFD4E">
      <w:numFmt w:val="bullet"/>
      <w:lvlText w:val=""/>
      <w:lvlJc w:val="left"/>
      <w:pPr>
        <w:ind w:left="763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2">
    <w:nsid w:val="414E1533"/>
    <w:multiLevelType w:val="hybridMultilevel"/>
    <w:tmpl w:val="195412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8D84BEE"/>
    <w:multiLevelType w:val="hybridMultilevel"/>
    <w:tmpl w:val="4246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8C0A2A"/>
    <w:multiLevelType w:val="hybridMultilevel"/>
    <w:tmpl w:val="3A7E6A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A929CF"/>
    <w:multiLevelType w:val="hybridMultilevel"/>
    <w:tmpl w:val="2084EC06"/>
    <w:lvl w:ilvl="0" w:tplc="FD5AFD4E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5"/>
  </w:num>
  <w:num w:numId="5">
    <w:abstractNumId w:val="11"/>
  </w:num>
  <w:num w:numId="6">
    <w:abstractNumId w:val="6"/>
  </w:num>
  <w:num w:numId="7">
    <w:abstractNumId w:val="5"/>
  </w:num>
  <w:num w:numId="8">
    <w:abstractNumId w:val="12"/>
  </w:num>
  <w:num w:numId="9">
    <w:abstractNumId w:val="3"/>
  </w:num>
  <w:num w:numId="10">
    <w:abstractNumId w:val="9"/>
  </w:num>
  <w:num w:numId="11">
    <w:abstractNumId w:val="14"/>
  </w:num>
  <w:num w:numId="12">
    <w:abstractNumId w:val="7"/>
  </w:num>
  <w:num w:numId="13">
    <w:abstractNumId w:val="10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A2"/>
    <w:rsid w:val="000077DA"/>
    <w:rsid w:val="00007B12"/>
    <w:rsid w:val="00021F45"/>
    <w:rsid w:val="00027FDB"/>
    <w:rsid w:val="0004132E"/>
    <w:rsid w:val="00061BA9"/>
    <w:rsid w:val="000752F4"/>
    <w:rsid w:val="00084188"/>
    <w:rsid w:val="000B3A04"/>
    <w:rsid w:val="000C3219"/>
    <w:rsid w:val="000D1244"/>
    <w:rsid w:val="000E3BDD"/>
    <w:rsid w:val="00110417"/>
    <w:rsid w:val="00125564"/>
    <w:rsid w:val="0012643B"/>
    <w:rsid w:val="00146962"/>
    <w:rsid w:val="001477AC"/>
    <w:rsid w:val="00155B44"/>
    <w:rsid w:val="00186A18"/>
    <w:rsid w:val="001871F6"/>
    <w:rsid w:val="001877C0"/>
    <w:rsid w:val="001B0AAF"/>
    <w:rsid w:val="001C297E"/>
    <w:rsid w:val="001D0647"/>
    <w:rsid w:val="001D6B44"/>
    <w:rsid w:val="001E5479"/>
    <w:rsid w:val="001F5941"/>
    <w:rsid w:val="0021361D"/>
    <w:rsid w:val="0022683C"/>
    <w:rsid w:val="00285F59"/>
    <w:rsid w:val="002B3484"/>
    <w:rsid w:val="002B5753"/>
    <w:rsid w:val="002C0937"/>
    <w:rsid w:val="002C7404"/>
    <w:rsid w:val="002E1B4E"/>
    <w:rsid w:val="002E5EC3"/>
    <w:rsid w:val="002E6A91"/>
    <w:rsid w:val="002F001B"/>
    <w:rsid w:val="002F60EB"/>
    <w:rsid w:val="00332280"/>
    <w:rsid w:val="003323B5"/>
    <w:rsid w:val="00335CB1"/>
    <w:rsid w:val="00350152"/>
    <w:rsid w:val="00365774"/>
    <w:rsid w:val="00384368"/>
    <w:rsid w:val="00385F6B"/>
    <w:rsid w:val="003A06AB"/>
    <w:rsid w:val="003A58E1"/>
    <w:rsid w:val="003B19F7"/>
    <w:rsid w:val="003B579E"/>
    <w:rsid w:val="003C320F"/>
    <w:rsid w:val="003D6762"/>
    <w:rsid w:val="003E44F3"/>
    <w:rsid w:val="00406554"/>
    <w:rsid w:val="004306C6"/>
    <w:rsid w:val="00456EB5"/>
    <w:rsid w:val="00466819"/>
    <w:rsid w:val="00467CA2"/>
    <w:rsid w:val="00490203"/>
    <w:rsid w:val="004C0AA7"/>
    <w:rsid w:val="004C7030"/>
    <w:rsid w:val="004C77E5"/>
    <w:rsid w:val="004E31CD"/>
    <w:rsid w:val="004E6ACD"/>
    <w:rsid w:val="004F6F74"/>
    <w:rsid w:val="00505246"/>
    <w:rsid w:val="00515230"/>
    <w:rsid w:val="0053174E"/>
    <w:rsid w:val="00533F3B"/>
    <w:rsid w:val="00563D78"/>
    <w:rsid w:val="00571943"/>
    <w:rsid w:val="005D3C54"/>
    <w:rsid w:val="005D45AC"/>
    <w:rsid w:val="005F4A1C"/>
    <w:rsid w:val="005F6F3B"/>
    <w:rsid w:val="006320E6"/>
    <w:rsid w:val="006528E1"/>
    <w:rsid w:val="00667C7A"/>
    <w:rsid w:val="006905EA"/>
    <w:rsid w:val="006941A8"/>
    <w:rsid w:val="006947BB"/>
    <w:rsid w:val="006C5FFD"/>
    <w:rsid w:val="006E34D2"/>
    <w:rsid w:val="006E4F7E"/>
    <w:rsid w:val="006F494D"/>
    <w:rsid w:val="00702EC7"/>
    <w:rsid w:val="00705ADB"/>
    <w:rsid w:val="00721E54"/>
    <w:rsid w:val="007371A4"/>
    <w:rsid w:val="00775150"/>
    <w:rsid w:val="007769B2"/>
    <w:rsid w:val="007A7D93"/>
    <w:rsid w:val="007C0CCF"/>
    <w:rsid w:val="007D7325"/>
    <w:rsid w:val="007E7B7F"/>
    <w:rsid w:val="008149C1"/>
    <w:rsid w:val="00815648"/>
    <w:rsid w:val="00832690"/>
    <w:rsid w:val="0084421D"/>
    <w:rsid w:val="00860D16"/>
    <w:rsid w:val="00865A76"/>
    <w:rsid w:val="00890114"/>
    <w:rsid w:val="00897BE0"/>
    <w:rsid w:val="008A29A2"/>
    <w:rsid w:val="008C2A30"/>
    <w:rsid w:val="008F0676"/>
    <w:rsid w:val="00901E65"/>
    <w:rsid w:val="00904938"/>
    <w:rsid w:val="00906299"/>
    <w:rsid w:val="00931662"/>
    <w:rsid w:val="009479F8"/>
    <w:rsid w:val="0095702C"/>
    <w:rsid w:val="009963C0"/>
    <w:rsid w:val="009A4E6A"/>
    <w:rsid w:val="009A65CB"/>
    <w:rsid w:val="00A03810"/>
    <w:rsid w:val="00A05EC0"/>
    <w:rsid w:val="00A21EC8"/>
    <w:rsid w:val="00A23748"/>
    <w:rsid w:val="00A23BB4"/>
    <w:rsid w:val="00A251F0"/>
    <w:rsid w:val="00A310B6"/>
    <w:rsid w:val="00A41CFA"/>
    <w:rsid w:val="00A62369"/>
    <w:rsid w:val="00A82468"/>
    <w:rsid w:val="00A94F48"/>
    <w:rsid w:val="00AB281C"/>
    <w:rsid w:val="00AC5C28"/>
    <w:rsid w:val="00B06F06"/>
    <w:rsid w:val="00B230A5"/>
    <w:rsid w:val="00B25D88"/>
    <w:rsid w:val="00B303C9"/>
    <w:rsid w:val="00B31654"/>
    <w:rsid w:val="00B338B2"/>
    <w:rsid w:val="00B33DD7"/>
    <w:rsid w:val="00B544DF"/>
    <w:rsid w:val="00B575F7"/>
    <w:rsid w:val="00B8642E"/>
    <w:rsid w:val="00BA5D0C"/>
    <w:rsid w:val="00BC0D97"/>
    <w:rsid w:val="00BC67AF"/>
    <w:rsid w:val="00BD00EE"/>
    <w:rsid w:val="00BD3354"/>
    <w:rsid w:val="00BE594A"/>
    <w:rsid w:val="00BF503D"/>
    <w:rsid w:val="00C000F9"/>
    <w:rsid w:val="00C050E0"/>
    <w:rsid w:val="00C12083"/>
    <w:rsid w:val="00C31CD5"/>
    <w:rsid w:val="00C54E30"/>
    <w:rsid w:val="00C66CBE"/>
    <w:rsid w:val="00C80240"/>
    <w:rsid w:val="00CA7BAD"/>
    <w:rsid w:val="00CB1850"/>
    <w:rsid w:val="00CF6487"/>
    <w:rsid w:val="00D02323"/>
    <w:rsid w:val="00D223F5"/>
    <w:rsid w:val="00D319D5"/>
    <w:rsid w:val="00D32A1E"/>
    <w:rsid w:val="00D409B0"/>
    <w:rsid w:val="00D43361"/>
    <w:rsid w:val="00D44E61"/>
    <w:rsid w:val="00D57A2A"/>
    <w:rsid w:val="00D717E4"/>
    <w:rsid w:val="00DB456D"/>
    <w:rsid w:val="00DD2DBA"/>
    <w:rsid w:val="00DF4D9A"/>
    <w:rsid w:val="00E217B1"/>
    <w:rsid w:val="00E34A77"/>
    <w:rsid w:val="00E44097"/>
    <w:rsid w:val="00E4759D"/>
    <w:rsid w:val="00E96F88"/>
    <w:rsid w:val="00EB3C3B"/>
    <w:rsid w:val="00EB58D3"/>
    <w:rsid w:val="00ED3F6A"/>
    <w:rsid w:val="00EE11F4"/>
    <w:rsid w:val="00EF0140"/>
    <w:rsid w:val="00F35159"/>
    <w:rsid w:val="00F45BFE"/>
    <w:rsid w:val="00F478D1"/>
    <w:rsid w:val="00F528EB"/>
    <w:rsid w:val="00F70A6E"/>
    <w:rsid w:val="00FA3E55"/>
    <w:rsid w:val="00FD45BD"/>
    <w:rsid w:val="00FD6F84"/>
    <w:rsid w:val="00FE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7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4F7E"/>
    <w:rPr>
      <w:color w:val="808080"/>
    </w:rPr>
  </w:style>
  <w:style w:type="paragraph" w:customStyle="1" w:styleId="Heading01">
    <w:name w:val="Heading 01"/>
    <w:basedOn w:val="Normal"/>
    <w:link w:val="Heading01Char"/>
    <w:qFormat/>
    <w:rsid w:val="00705ADB"/>
    <w:pPr>
      <w:spacing w:after="480" w:line="240" w:lineRule="auto"/>
    </w:pPr>
    <w:rPr>
      <w:rFonts w:asciiTheme="majorHAnsi" w:hAnsiTheme="majorHAnsi"/>
      <w:color w:val="8A7006" w:themeColor="accent4" w:themeShade="80"/>
      <w:sz w:val="48"/>
    </w:rPr>
  </w:style>
  <w:style w:type="paragraph" w:customStyle="1" w:styleId="Heading02">
    <w:name w:val="Heading 02"/>
    <w:basedOn w:val="Normal"/>
    <w:link w:val="Heading02Char"/>
    <w:qFormat/>
    <w:rsid w:val="00705ADB"/>
    <w:pPr>
      <w:spacing w:before="960" w:after="480" w:line="240" w:lineRule="auto"/>
    </w:pPr>
    <w:rPr>
      <w:rFonts w:asciiTheme="majorHAnsi" w:hAnsiTheme="majorHAnsi"/>
      <w:color w:val="CFA70A" w:themeColor="accent4" w:themeShade="BF"/>
      <w:sz w:val="28"/>
    </w:rPr>
  </w:style>
  <w:style w:type="character" w:customStyle="1" w:styleId="Heading01Char">
    <w:name w:val="Heading 01 Char"/>
    <w:basedOn w:val="DefaultParagraphFont"/>
    <w:link w:val="Heading01"/>
    <w:rsid w:val="00705ADB"/>
    <w:rPr>
      <w:rFonts w:asciiTheme="majorHAnsi" w:hAnsiTheme="majorHAnsi"/>
      <w:color w:val="8A7006" w:themeColor="accent4" w:themeShade="80"/>
      <w:sz w:val="48"/>
    </w:rPr>
  </w:style>
  <w:style w:type="paragraph" w:customStyle="1" w:styleId="Heading03">
    <w:name w:val="Heading 03"/>
    <w:basedOn w:val="Normal"/>
    <w:link w:val="Heading03Char"/>
    <w:qFormat/>
    <w:rsid w:val="00705ADB"/>
    <w:pPr>
      <w:spacing w:before="120" w:after="120" w:line="240" w:lineRule="auto"/>
    </w:pPr>
    <w:rPr>
      <w:rFonts w:asciiTheme="majorHAnsi" w:hAnsiTheme="majorHAnsi"/>
      <w:b/>
      <w:color w:val="000000" w:themeColor="text1"/>
    </w:rPr>
  </w:style>
  <w:style w:type="character" w:customStyle="1" w:styleId="Heading02Char">
    <w:name w:val="Heading 02 Char"/>
    <w:basedOn w:val="DefaultParagraphFont"/>
    <w:link w:val="Heading02"/>
    <w:rsid w:val="00705ADB"/>
    <w:rPr>
      <w:rFonts w:asciiTheme="majorHAnsi" w:hAnsiTheme="majorHAnsi"/>
      <w:color w:val="CFA70A" w:themeColor="accent4" w:themeShade="BF"/>
      <w:sz w:val="28"/>
    </w:rPr>
  </w:style>
  <w:style w:type="character" w:customStyle="1" w:styleId="Heading03Char">
    <w:name w:val="Heading 03 Char"/>
    <w:basedOn w:val="DefaultParagraphFont"/>
    <w:link w:val="Heading03"/>
    <w:rsid w:val="00705ADB"/>
    <w:rPr>
      <w:rFonts w:asciiTheme="majorHAnsi" w:hAnsiTheme="majorHAnsi"/>
      <w:b/>
      <w:color w:val="000000" w:themeColor="text1"/>
    </w:rPr>
  </w:style>
  <w:style w:type="paragraph" w:customStyle="1" w:styleId="BodyContent">
    <w:name w:val="Body Content"/>
    <w:basedOn w:val="Normal"/>
    <w:link w:val="BodyContentChar"/>
    <w:qFormat/>
    <w:rsid w:val="006E4F7E"/>
    <w:pPr>
      <w:spacing w:after="480" w:line="240" w:lineRule="auto"/>
    </w:pPr>
    <w:rPr>
      <w:color w:val="000000" w:themeColor="text1"/>
      <w:sz w:val="20"/>
    </w:rPr>
  </w:style>
  <w:style w:type="character" w:customStyle="1" w:styleId="BodyContentChar">
    <w:name w:val="Body Content Char"/>
    <w:basedOn w:val="DefaultParagraphFont"/>
    <w:link w:val="BodyContent"/>
    <w:rsid w:val="006E4F7E"/>
    <w:rPr>
      <w:color w:val="000000" w:themeColor="text1"/>
      <w:sz w:val="20"/>
    </w:rPr>
  </w:style>
  <w:style w:type="paragraph" w:customStyle="1" w:styleId="CompanyAddress">
    <w:name w:val="Company Address"/>
    <w:basedOn w:val="Normal"/>
    <w:link w:val="CompanyAddressChar"/>
    <w:qFormat/>
    <w:rsid w:val="006E4F7E"/>
    <w:pPr>
      <w:spacing w:after="0" w:line="240" w:lineRule="auto"/>
      <w:jc w:val="right"/>
    </w:pPr>
    <w:rPr>
      <w:color w:val="000000" w:themeColor="text1"/>
    </w:rPr>
  </w:style>
  <w:style w:type="character" w:customStyle="1" w:styleId="CompanyAddressChar">
    <w:name w:val="Company Address Char"/>
    <w:basedOn w:val="DefaultParagraphFont"/>
    <w:link w:val="CompanyAddress"/>
    <w:rsid w:val="006E4F7E"/>
    <w:rPr>
      <w:color w:val="000000" w:themeColor="text1"/>
    </w:rPr>
  </w:style>
  <w:style w:type="paragraph" w:customStyle="1" w:styleId="CompanyName">
    <w:name w:val="Company Name"/>
    <w:basedOn w:val="Normal"/>
    <w:link w:val="CompanyNameChar"/>
    <w:qFormat/>
    <w:rsid w:val="00705ADB"/>
    <w:pPr>
      <w:spacing w:after="0" w:line="240" w:lineRule="auto"/>
    </w:pPr>
    <w:rPr>
      <w:rFonts w:asciiTheme="majorHAnsi" w:hAnsiTheme="majorHAnsi"/>
      <w:b/>
      <w:color w:val="F5CD2D" w:themeColor="accent4"/>
      <w:sz w:val="52"/>
      <w:szCs w:val="72"/>
    </w:rPr>
  </w:style>
  <w:style w:type="character" w:customStyle="1" w:styleId="CompanyNameChar">
    <w:name w:val="Company Name Char"/>
    <w:basedOn w:val="DefaultParagraphFont"/>
    <w:link w:val="CompanyName"/>
    <w:rsid w:val="00705ADB"/>
    <w:rPr>
      <w:rFonts w:asciiTheme="majorHAnsi" w:hAnsiTheme="majorHAnsi"/>
      <w:b/>
      <w:color w:val="F5CD2D" w:themeColor="accent4"/>
      <w:sz w:val="52"/>
      <w:szCs w:val="72"/>
    </w:rPr>
  </w:style>
  <w:style w:type="paragraph" w:customStyle="1" w:styleId="Heading04">
    <w:name w:val="Heading 04"/>
    <w:basedOn w:val="Normal"/>
    <w:link w:val="Heading04Char"/>
    <w:qFormat/>
    <w:rsid w:val="00705ADB"/>
    <w:rPr>
      <w:rFonts w:asciiTheme="majorHAnsi" w:hAnsiTheme="majorHAnsi"/>
      <w:color w:val="CEB400" w:themeColor="background2" w:themeShade="80"/>
      <w:sz w:val="24"/>
    </w:rPr>
  </w:style>
  <w:style w:type="character" w:customStyle="1" w:styleId="Heading04Char">
    <w:name w:val="Heading 04 Char"/>
    <w:basedOn w:val="DefaultParagraphFont"/>
    <w:link w:val="Heading04"/>
    <w:rsid w:val="00705ADB"/>
    <w:rPr>
      <w:rFonts w:asciiTheme="majorHAnsi" w:hAnsiTheme="majorHAnsi"/>
      <w:color w:val="CEB400" w:themeColor="background2" w:themeShade="80"/>
      <w:sz w:val="24"/>
    </w:rPr>
  </w:style>
  <w:style w:type="paragraph" w:customStyle="1" w:styleId="BodyContent02">
    <w:name w:val="Body Content 02"/>
    <w:basedOn w:val="Normal"/>
    <w:link w:val="BodyContent02Char"/>
    <w:qFormat/>
    <w:rsid w:val="006E4F7E"/>
    <w:pPr>
      <w:spacing w:after="240" w:line="312" w:lineRule="auto"/>
    </w:pPr>
    <w:rPr>
      <w:color w:val="F8CEC7" w:themeColor="accent3" w:themeTint="33"/>
      <w:sz w:val="20"/>
    </w:rPr>
  </w:style>
  <w:style w:type="character" w:customStyle="1" w:styleId="BodyContent02Char">
    <w:name w:val="Body Content 02 Char"/>
    <w:basedOn w:val="DefaultParagraphFont"/>
    <w:link w:val="BodyContent02"/>
    <w:rsid w:val="006E4F7E"/>
    <w:rPr>
      <w:color w:val="F8CEC7" w:themeColor="accent3" w:themeTint="33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E4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4F7E"/>
  </w:style>
  <w:style w:type="paragraph" w:styleId="Footer">
    <w:name w:val="footer"/>
    <w:basedOn w:val="Normal"/>
    <w:link w:val="FooterChar"/>
    <w:uiPriority w:val="99"/>
    <w:semiHidden/>
    <w:unhideWhenUsed/>
    <w:rsid w:val="006E4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4F7E"/>
  </w:style>
  <w:style w:type="paragraph" w:styleId="ListParagraph">
    <w:name w:val="List Paragraph"/>
    <w:basedOn w:val="Normal"/>
    <w:uiPriority w:val="34"/>
    <w:rsid w:val="006528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BF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45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7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4F7E"/>
    <w:rPr>
      <w:color w:val="808080"/>
    </w:rPr>
  </w:style>
  <w:style w:type="paragraph" w:customStyle="1" w:styleId="Heading01">
    <w:name w:val="Heading 01"/>
    <w:basedOn w:val="Normal"/>
    <w:link w:val="Heading01Char"/>
    <w:qFormat/>
    <w:rsid w:val="00705ADB"/>
    <w:pPr>
      <w:spacing w:after="480" w:line="240" w:lineRule="auto"/>
    </w:pPr>
    <w:rPr>
      <w:rFonts w:asciiTheme="majorHAnsi" w:hAnsiTheme="majorHAnsi"/>
      <w:color w:val="8A7006" w:themeColor="accent4" w:themeShade="80"/>
      <w:sz w:val="48"/>
    </w:rPr>
  </w:style>
  <w:style w:type="paragraph" w:customStyle="1" w:styleId="Heading02">
    <w:name w:val="Heading 02"/>
    <w:basedOn w:val="Normal"/>
    <w:link w:val="Heading02Char"/>
    <w:qFormat/>
    <w:rsid w:val="00705ADB"/>
    <w:pPr>
      <w:spacing w:before="960" w:after="480" w:line="240" w:lineRule="auto"/>
    </w:pPr>
    <w:rPr>
      <w:rFonts w:asciiTheme="majorHAnsi" w:hAnsiTheme="majorHAnsi"/>
      <w:color w:val="CFA70A" w:themeColor="accent4" w:themeShade="BF"/>
      <w:sz w:val="28"/>
    </w:rPr>
  </w:style>
  <w:style w:type="character" w:customStyle="1" w:styleId="Heading01Char">
    <w:name w:val="Heading 01 Char"/>
    <w:basedOn w:val="DefaultParagraphFont"/>
    <w:link w:val="Heading01"/>
    <w:rsid w:val="00705ADB"/>
    <w:rPr>
      <w:rFonts w:asciiTheme="majorHAnsi" w:hAnsiTheme="majorHAnsi"/>
      <w:color w:val="8A7006" w:themeColor="accent4" w:themeShade="80"/>
      <w:sz w:val="48"/>
    </w:rPr>
  </w:style>
  <w:style w:type="paragraph" w:customStyle="1" w:styleId="Heading03">
    <w:name w:val="Heading 03"/>
    <w:basedOn w:val="Normal"/>
    <w:link w:val="Heading03Char"/>
    <w:qFormat/>
    <w:rsid w:val="00705ADB"/>
    <w:pPr>
      <w:spacing w:before="120" w:after="120" w:line="240" w:lineRule="auto"/>
    </w:pPr>
    <w:rPr>
      <w:rFonts w:asciiTheme="majorHAnsi" w:hAnsiTheme="majorHAnsi"/>
      <w:b/>
      <w:color w:val="000000" w:themeColor="text1"/>
    </w:rPr>
  </w:style>
  <w:style w:type="character" w:customStyle="1" w:styleId="Heading02Char">
    <w:name w:val="Heading 02 Char"/>
    <w:basedOn w:val="DefaultParagraphFont"/>
    <w:link w:val="Heading02"/>
    <w:rsid w:val="00705ADB"/>
    <w:rPr>
      <w:rFonts w:asciiTheme="majorHAnsi" w:hAnsiTheme="majorHAnsi"/>
      <w:color w:val="CFA70A" w:themeColor="accent4" w:themeShade="BF"/>
      <w:sz w:val="28"/>
    </w:rPr>
  </w:style>
  <w:style w:type="character" w:customStyle="1" w:styleId="Heading03Char">
    <w:name w:val="Heading 03 Char"/>
    <w:basedOn w:val="DefaultParagraphFont"/>
    <w:link w:val="Heading03"/>
    <w:rsid w:val="00705ADB"/>
    <w:rPr>
      <w:rFonts w:asciiTheme="majorHAnsi" w:hAnsiTheme="majorHAnsi"/>
      <w:b/>
      <w:color w:val="000000" w:themeColor="text1"/>
    </w:rPr>
  </w:style>
  <w:style w:type="paragraph" w:customStyle="1" w:styleId="BodyContent">
    <w:name w:val="Body Content"/>
    <w:basedOn w:val="Normal"/>
    <w:link w:val="BodyContentChar"/>
    <w:qFormat/>
    <w:rsid w:val="006E4F7E"/>
    <w:pPr>
      <w:spacing w:after="480" w:line="240" w:lineRule="auto"/>
    </w:pPr>
    <w:rPr>
      <w:color w:val="000000" w:themeColor="text1"/>
      <w:sz w:val="20"/>
    </w:rPr>
  </w:style>
  <w:style w:type="character" w:customStyle="1" w:styleId="BodyContentChar">
    <w:name w:val="Body Content Char"/>
    <w:basedOn w:val="DefaultParagraphFont"/>
    <w:link w:val="BodyContent"/>
    <w:rsid w:val="006E4F7E"/>
    <w:rPr>
      <w:color w:val="000000" w:themeColor="text1"/>
      <w:sz w:val="20"/>
    </w:rPr>
  </w:style>
  <w:style w:type="paragraph" w:customStyle="1" w:styleId="CompanyAddress">
    <w:name w:val="Company Address"/>
    <w:basedOn w:val="Normal"/>
    <w:link w:val="CompanyAddressChar"/>
    <w:qFormat/>
    <w:rsid w:val="006E4F7E"/>
    <w:pPr>
      <w:spacing w:after="0" w:line="240" w:lineRule="auto"/>
      <w:jc w:val="right"/>
    </w:pPr>
    <w:rPr>
      <w:color w:val="000000" w:themeColor="text1"/>
    </w:rPr>
  </w:style>
  <w:style w:type="character" w:customStyle="1" w:styleId="CompanyAddressChar">
    <w:name w:val="Company Address Char"/>
    <w:basedOn w:val="DefaultParagraphFont"/>
    <w:link w:val="CompanyAddress"/>
    <w:rsid w:val="006E4F7E"/>
    <w:rPr>
      <w:color w:val="000000" w:themeColor="text1"/>
    </w:rPr>
  </w:style>
  <w:style w:type="paragraph" w:customStyle="1" w:styleId="CompanyName">
    <w:name w:val="Company Name"/>
    <w:basedOn w:val="Normal"/>
    <w:link w:val="CompanyNameChar"/>
    <w:qFormat/>
    <w:rsid w:val="00705ADB"/>
    <w:pPr>
      <w:spacing w:after="0" w:line="240" w:lineRule="auto"/>
    </w:pPr>
    <w:rPr>
      <w:rFonts w:asciiTheme="majorHAnsi" w:hAnsiTheme="majorHAnsi"/>
      <w:b/>
      <w:color w:val="F5CD2D" w:themeColor="accent4"/>
      <w:sz w:val="52"/>
      <w:szCs w:val="72"/>
    </w:rPr>
  </w:style>
  <w:style w:type="character" w:customStyle="1" w:styleId="CompanyNameChar">
    <w:name w:val="Company Name Char"/>
    <w:basedOn w:val="DefaultParagraphFont"/>
    <w:link w:val="CompanyName"/>
    <w:rsid w:val="00705ADB"/>
    <w:rPr>
      <w:rFonts w:asciiTheme="majorHAnsi" w:hAnsiTheme="majorHAnsi"/>
      <w:b/>
      <w:color w:val="F5CD2D" w:themeColor="accent4"/>
      <w:sz w:val="52"/>
      <w:szCs w:val="72"/>
    </w:rPr>
  </w:style>
  <w:style w:type="paragraph" w:customStyle="1" w:styleId="Heading04">
    <w:name w:val="Heading 04"/>
    <w:basedOn w:val="Normal"/>
    <w:link w:val="Heading04Char"/>
    <w:qFormat/>
    <w:rsid w:val="00705ADB"/>
    <w:rPr>
      <w:rFonts w:asciiTheme="majorHAnsi" w:hAnsiTheme="majorHAnsi"/>
      <w:color w:val="CEB400" w:themeColor="background2" w:themeShade="80"/>
      <w:sz w:val="24"/>
    </w:rPr>
  </w:style>
  <w:style w:type="character" w:customStyle="1" w:styleId="Heading04Char">
    <w:name w:val="Heading 04 Char"/>
    <w:basedOn w:val="DefaultParagraphFont"/>
    <w:link w:val="Heading04"/>
    <w:rsid w:val="00705ADB"/>
    <w:rPr>
      <w:rFonts w:asciiTheme="majorHAnsi" w:hAnsiTheme="majorHAnsi"/>
      <w:color w:val="CEB400" w:themeColor="background2" w:themeShade="80"/>
      <w:sz w:val="24"/>
    </w:rPr>
  </w:style>
  <w:style w:type="paragraph" w:customStyle="1" w:styleId="BodyContent02">
    <w:name w:val="Body Content 02"/>
    <w:basedOn w:val="Normal"/>
    <w:link w:val="BodyContent02Char"/>
    <w:qFormat/>
    <w:rsid w:val="006E4F7E"/>
    <w:pPr>
      <w:spacing w:after="240" w:line="312" w:lineRule="auto"/>
    </w:pPr>
    <w:rPr>
      <w:color w:val="F8CEC7" w:themeColor="accent3" w:themeTint="33"/>
      <w:sz w:val="20"/>
    </w:rPr>
  </w:style>
  <w:style w:type="character" w:customStyle="1" w:styleId="BodyContent02Char">
    <w:name w:val="Body Content 02 Char"/>
    <w:basedOn w:val="DefaultParagraphFont"/>
    <w:link w:val="BodyContent02"/>
    <w:rsid w:val="006E4F7E"/>
    <w:rPr>
      <w:color w:val="F8CEC7" w:themeColor="accent3" w:themeTint="33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E4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4F7E"/>
  </w:style>
  <w:style w:type="paragraph" w:styleId="Footer">
    <w:name w:val="footer"/>
    <w:basedOn w:val="Normal"/>
    <w:link w:val="FooterChar"/>
    <w:uiPriority w:val="99"/>
    <w:semiHidden/>
    <w:unhideWhenUsed/>
    <w:rsid w:val="006E4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4F7E"/>
  </w:style>
  <w:style w:type="paragraph" w:styleId="ListParagraph">
    <w:name w:val="List Paragraph"/>
    <w:basedOn w:val="Normal"/>
    <w:uiPriority w:val="34"/>
    <w:rsid w:val="006528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BF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45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4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riram@ambariClou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riram@ambariCloud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meetings.webex.com/collab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etings.webex.com/collabs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hiram%20Varanasi\AppData\Roaming\Microsoft\Templates\BurgWave_Flyer.dotx" TargetMode="External"/></Relationships>
</file>

<file path=word/theme/theme1.xml><?xml version="1.0" encoding="utf-8"?>
<a:theme xmlns:a="http://schemas.openxmlformats.org/drawingml/2006/main" name="Office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Wav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C29B530-6EA6-40C6-ADAD-3046D4C740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BurgWave_Flyer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2017-01-22T18:50:00Z</dcterms:created>
  <dcterms:modified xsi:type="dcterms:W3CDTF">2017-01-23T02:33:00Z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TC103852739990</vt:lpwstr>
  </property>
</Properties>
</file>